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13E53" w14:textId="7818EE6F" w:rsidR="005E7D2D" w:rsidRDefault="004B0BF8" w:rsidP="00C57FB9">
      <w:pPr>
        <w:jc w:val="left"/>
        <w:rPr>
          <w:rFonts w:ascii="Calibri" w:hAnsi="Calibri" w:cs="Calibri"/>
          <w:b/>
          <w:sz w:val="40"/>
          <w:szCs w:val="40"/>
          <w:lang w:val="en-US"/>
        </w:rPr>
      </w:pPr>
      <w:r w:rsidRPr="00AC56FC">
        <w:rPr>
          <w:rFonts w:ascii="Calibri" w:hAnsi="Calibri" w:cs="Calibri"/>
          <w:b/>
          <w:sz w:val="40"/>
          <w:szCs w:val="40"/>
          <w:lang w:val="en-US"/>
        </w:rPr>
        <w:t>WAMT EUROPEAN</w:t>
      </w:r>
      <w:r w:rsidR="005E7D2D" w:rsidRPr="00AC56FC">
        <w:rPr>
          <w:rFonts w:ascii="Calibri" w:hAnsi="Calibri" w:cs="Calibri"/>
          <w:b/>
          <w:sz w:val="40"/>
          <w:szCs w:val="40"/>
          <w:lang w:val="en-US"/>
        </w:rPr>
        <w:t xml:space="preserve"> CHAMPIONSHIP 202</w:t>
      </w:r>
      <w:r w:rsidR="005A3313">
        <w:rPr>
          <w:rFonts w:ascii="Calibri" w:hAnsi="Calibri" w:cs="Calibri"/>
          <w:b/>
          <w:sz w:val="40"/>
          <w:szCs w:val="40"/>
          <w:lang w:val="en-US"/>
        </w:rPr>
        <w:t>4</w:t>
      </w:r>
    </w:p>
    <w:p w14:paraId="533AF890" w14:textId="77777777" w:rsidR="003E1E09" w:rsidRDefault="003E1E09" w:rsidP="003E1E09">
      <w:pPr>
        <w:rPr>
          <w:rFonts w:ascii="Calibri" w:hAnsi="Calibri"/>
          <w:color w:val="000000"/>
          <w:lang w:val="en-US"/>
        </w:rPr>
      </w:pPr>
      <w:r w:rsidRPr="00AC56FC">
        <w:rPr>
          <w:rFonts w:ascii="Calibri" w:hAnsi="Calibri"/>
          <w:b/>
          <w:color w:val="000000"/>
          <w:sz w:val="28"/>
          <w:szCs w:val="28"/>
          <w:lang w:val="en-US"/>
        </w:rPr>
        <w:t>ORGANIZER OF COMPETITION</w:t>
      </w:r>
      <w:r w:rsidRPr="003E1E09">
        <w:rPr>
          <w:rFonts w:ascii="Calibri" w:hAnsi="Calibri"/>
          <w:color w:val="000000"/>
          <w:lang w:val="en-US"/>
        </w:rPr>
        <w:t xml:space="preserve"> </w:t>
      </w:r>
    </w:p>
    <w:p w14:paraId="4FA276F1" w14:textId="28AAFC2F" w:rsidR="003E1E09" w:rsidRDefault="003E1E09" w:rsidP="003E1E09">
      <w:pPr>
        <w:numPr>
          <w:ilvl w:val="0"/>
          <w:numId w:val="4"/>
        </w:numPr>
        <w:jc w:val="left"/>
        <w:rPr>
          <w:rFonts w:ascii="Calibri" w:hAnsi="Calibri" w:cs="Calibri"/>
          <w:color w:val="000000"/>
          <w:lang w:val="en-US"/>
        </w:rPr>
      </w:pPr>
      <w:r w:rsidRPr="00656AA4">
        <w:rPr>
          <w:rFonts w:ascii="Calibri" w:hAnsi="Calibri"/>
          <w:color w:val="000000"/>
          <w:lang w:val="en-US"/>
        </w:rPr>
        <w:t xml:space="preserve">CZECH </w:t>
      </w:r>
      <w:r>
        <w:rPr>
          <w:rFonts w:ascii="Calibri" w:hAnsi="Calibri"/>
          <w:color w:val="000000"/>
          <w:lang w:val="en-US"/>
        </w:rPr>
        <w:t>MAJORETTES</w:t>
      </w:r>
      <w:r w:rsidRPr="00656AA4">
        <w:rPr>
          <w:rFonts w:ascii="Calibri" w:hAnsi="Calibri"/>
          <w:color w:val="000000"/>
          <w:lang w:val="en-US"/>
        </w:rPr>
        <w:t xml:space="preserve"> FEDERATION</w:t>
      </w:r>
      <w:r>
        <w:rPr>
          <w:rFonts w:ascii="Calibri" w:hAnsi="Calibri"/>
          <w:color w:val="000000"/>
          <w:lang w:val="en-US"/>
        </w:rPr>
        <w:t>, www.czechmajorettes.cz</w:t>
      </w:r>
      <w:r w:rsidRPr="003E1E09">
        <w:rPr>
          <w:rFonts w:ascii="Calibri" w:hAnsi="Calibri" w:cs="Calibri"/>
          <w:color w:val="000000"/>
          <w:lang w:val="en-US"/>
        </w:rPr>
        <w:t xml:space="preserve"> </w:t>
      </w:r>
    </w:p>
    <w:p w14:paraId="63E8EAB5" w14:textId="0B481449" w:rsidR="003E1E09" w:rsidRPr="00180C9B" w:rsidRDefault="003E1E09" w:rsidP="003E1E09">
      <w:pPr>
        <w:numPr>
          <w:ilvl w:val="0"/>
          <w:numId w:val="4"/>
        </w:numPr>
        <w:jc w:val="left"/>
        <w:rPr>
          <w:rFonts w:ascii="Calibri" w:hAnsi="Calibri" w:cs="Calibri"/>
          <w:color w:val="FF0000"/>
          <w:lang w:val="en-US"/>
        </w:rPr>
      </w:pPr>
      <w:r w:rsidRPr="00AC56FC">
        <w:rPr>
          <w:rFonts w:ascii="Calibri" w:hAnsi="Calibri" w:cs="Calibri"/>
          <w:color w:val="000000"/>
          <w:lang w:val="en-US"/>
        </w:rPr>
        <w:t>Sports hall Teplice, Czech Republic</w:t>
      </w:r>
      <w:r w:rsidR="00180C9B">
        <w:rPr>
          <w:rFonts w:ascii="Calibri" w:hAnsi="Calibri" w:cs="Calibri"/>
          <w:color w:val="000000"/>
          <w:lang w:val="en-US"/>
        </w:rPr>
        <w:t xml:space="preserve">, </w:t>
      </w:r>
      <w:r w:rsidR="00F367DA">
        <w:rPr>
          <w:rFonts w:ascii="Calibri" w:hAnsi="Calibri" w:cs="Calibri"/>
          <w:color w:val="000000"/>
          <w:lang w:val="en-US"/>
        </w:rPr>
        <w:t>600 seats + 200 more for standing</w:t>
      </w:r>
    </w:p>
    <w:p w14:paraId="035D1770" w14:textId="730F168A" w:rsidR="008315F6" w:rsidRDefault="005A3313">
      <w:pPr>
        <w:numPr>
          <w:ilvl w:val="0"/>
          <w:numId w:val="4"/>
        </w:numPr>
        <w:jc w:val="left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color w:val="000000"/>
          <w:lang w:val="en-US"/>
        </w:rPr>
        <w:t>Thursday 23.</w:t>
      </w:r>
      <w:r w:rsidR="00F367DA">
        <w:rPr>
          <w:rFonts w:ascii="Calibri" w:hAnsi="Calibri" w:cs="Calibri"/>
          <w:color w:val="000000"/>
          <w:lang w:val="en-US"/>
        </w:rPr>
        <w:t xml:space="preserve"> </w:t>
      </w:r>
      <w:r>
        <w:rPr>
          <w:rFonts w:ascii="Calibri" w:hAnsi="Calibri" w:cs="Calibri"/>
          <w:color w:val="000000"/>
          <w:lang w:val="en-US"/>
        </w:rPr>
        <w:t xml:space="preserve">5. </w:t>
      </w:r>
      <w:r w:rsidR="008315F6" w:rsidRPr="00AC56FC">
        <w:rPr>
          <w:rFonts w:ascii="Calibri" w:hAnsi="Calibri" w:cs="Calibri"/>
          <w:color w:val="000000"/>
          <w:lang w:val="en-US"/>
        </w:rPr>
        <w:t xml:space="preserve">(arrivals, accommodation, preparation of sports hall) </w:t>
      </w:r>
    </w:p>
    <w:p w14:paraId="1F11C91E" w14:textId="673EE61F" w:rsidR="005A3313" w:rsidRPr="00AC56FC" w:rsidRDefault="005A3313">
      <w:pPr>
        <w:numPr>
          <w:ilvl w:val="0"/>
          <w:numId w:val="4"/>
        </w:numPr>
        <w:jc w:val="left"/>
        <w:rPr>
          <w:rFonts w:ascii="Calibri" w:hAnsi="Calibri" w:cs="Calibri"/>
          <w:color w:val="000000"/>
          <w:lang w:val="en-US"/>
        </w:rPr>
      </w:pPr>
      <w:r w:rsidRPr="00AC56FC">
        <w:rPr>
          <w:rFonts w:ascii="Calibri" w:hAnsi="Calibri" w:cs="Calibri"/>
          <w:color w:val="000000"/>
          <w:lang w:val="en-US"/>
        </w:rPr>
        <w:t>Friday 2</w:t>
      </w:r>
      <w:r>
        <w:rPr>
          <w:rFonts w:ascii="Calibri" w:hAnsi="Calibri" w:cs="Calibri"/>
          <w:color w:val="000000"/>
          <w:lang w:val="en-US"/>
        </w:rPr>
        <w:t>4</w:t>
      </w:r>
      <w:r w:rsidRPr="00AC56FC">
        <w:rPr>
          <w:rFonts w:ascii="Calibri" w:hAnsi="Calibri" w:cs="Calibri"/>
          <w:color w:val="000000"/>
          <w:lang w:val="en-US"/>
        </w:rPr>
        <w:t>.</w:t>
      </w:r>
      <w:r w:rsidR="00F367DA">
        <w:rPr>
          <w:rFonts w:ascii="Calibri" w:hAnsi="Calibri" w:cs="Calibri"/>
          <w:color w:val="000000"/>
          <w:lang w:val="en-US"/>
        </w:rPr>
        <w:t xml:space="preserve"> </w:t>
      </w:r>
      <w:r w:rsidRPr="00AC56FC">
        <w:rPr>
          <w:rFonts w:ascii="Calibri" w:hAnsi="Calibri" w:cs="Calibri"/>
          <w:color w:val="000000"/>
          <w:lang w:val="en-US"/>
        </w:rPr>
        <w:t>5.</w:t>
      </w:r>
      <w:r w:rsidRPr="005A3313">
        <w:rPr>
          <w:rFonts w:ascii="Calibri" w:hAnsi="Calibri" w:cs="Calibri"/>
          <w:color w:val="000000"/>
          <w:lang w:val="en-US"/>
        </w:rPr>
        <w:t xml:space="preserve"> </w:t>
      </w:r>
      <w:r w:rsidRPr="00AC56FC">
        <w:rPr>
          <w:rFonts w:ascii="Calibri" w:hAnsi="Calibri" w:cs="Calibri"/>
          <w:color w:val="000000"/>
          <w:lang w:val="en-US"/>
        </w:rPr>
        <w:t>(competition)</w:t>
      </w:r>
    </w:p>
    <w:p w14:paraId="48DC8BEE" w14:textId="24E09FD3" w:rsidR="00E84785" w:rsidRPr="00AC56FC" w:rsidRDefault="00E84785">
      <w:pPr>
        <w:numPr>
          <w:ilvl w:val="0"/>
          <w:numId w:val="4"/>
        </w:numPr>
        <w:jc w:val="left"/>
        <w:rPr>
          <w:rFonts w:ascii="Calibri" w:hAnsi="Calibri" w:cs="Calibri"/>
          <w:color w:val="000000"/>
          <w:lang w:val="en-US"/>
        </w:rPr>
      </w:pPr>
      <w:r w:rsidRPr="00AC56FC">
        <w:rPr>
          <w:rFonts w:ascii="Calibri" w:hAnsi="Calibri" w:cs="Calibri"/>
          <w:color w:val="000000"/>
          <w:lang w:val="en-US"/>
        </w:rPr>
        <w:t>Saturday 2</w:t>
      </w:r>
      <w:r w:rsidR="005A3313">
        <w:rPr>
          <w:rFonts w:ascii="Calibri" w:hAnsi="Calibri" w:cs="Calibri"/>
          <w:color w:val="000000"/>
          <w:lang w:val="en-US"/>
        </w:rPr>
        <w:t>5</w:t>
      </w:r>
      <w:r w:rsidRPr="00AC56FC">
        <w:rPr>
          <w:rFonts w:ascii="Calibri" w:hAnsi="Calibri" w:cs="Calibri"/>
          <w:color w:val="000000"/>
          <w:lang w:val="en-US"/>
        </w:rPr>
        <w:t>.</w:t>
      </w:r>
      <w:r w:rsidR="00F367DA">
        <w:rPr>
          <w:rFonts w:ascii="Calibri" w:hAnsi="Calibri" w:cs="Calibri"/>
          <w:color w:val="000000"/>
          <w:lang w:val="en-US"/>
        </w:rPr>
        <w:t xml:space="preserve"> </w:t>
      </w:r>
      <w:r w:rsidRPr="00AC56FC">
        <w:rPr>
          <w:rFonts w:ascii="Calibri" w:hAnsi="Calibri" w:cs="Calibri"/>
          <w:color w:val="000000"/>
          <w:lang w:val="en-US"/>
        </w:rPr>
        <w:t>5. (opening ceremony, competition)</w:t>
      </w:r>
    </w:p>
    <w:p w14:paraId="6DDD2918" w14:textId="58602683" w:rsidR="00E84785" w:rsidRPr="00AC56FC" w:rsidRDefault="00E84785">
      <w:pPr>
        <w:numPr>
          <w:ilvl w:val="0"/>
          <w:numId w:val="4"/>
        </w:numPr>
        <w:jc w:val="left"/>
        <w:rPr>
          <w:rFonts w:ascii="Calibri" w:hAnsi="Calibri" w:cs="Calibri"/>
          <w:color w:val="000000"/>
          <w:lang w:val="en-US"/>
        </w:rPr>
      </w:pPr>
      <w:r w:rsidRPr="00AC56FC">
        <w:rPr>
          <w:rFonts w:ascii="Calibri" w:hAnsi="Calibri" w:cs="Calibri"/>
          <w:color w:val="000000"/>
          <w:lang w:val="en-US"/>
        </w:rPr>
        <w:t>Sunday 2</w:t>
      </w:r>
      <w:r w:rsidR="005A3313">
        <w:rPr>
          <w:rFonts w:ascii="Calibri" w:hAnsi="Calibri" w:cs="Calibri"/>
          <w:color w:val="000000"/>
          <w:lang w:val="en-US"/>
        </w:rPr>
        <w:t>6</w:t>
      </w:r>
      <w:r w:rsidRPr="00AC56FC">
        <w:rPr>
          <w:rFonts w:ascii="Calibri" w:hAnsi="Calibri" w:cs="Calibri"/>
          <w:color w:val="000000"/>
          <w:lang w:val="en-US"/>
        </w:rPr>
        <w:t>.</w:t>
      </w:r>
      <w:r w:rsidR="00F367DA">
        <w:rPr>
          <w:rFonts w:ascii="Calibri" w:hAnsi="Calibri" w:cs="Calibri"/>
          <w:color w:val="000000"/>
          <w:lang w:val="en-US"/>
        </w:rPr>
        <w:t xml:space="preserve"> </w:t>
      </w:r>
      <w:r w:rsidRPr="00AC56FC">
        <w:rPr>
          <w:rFonts w:ascii="Calibri" w:hAnsi="Calibri" w:cs="Calibri"/>
          <w:color w:val="000000"/>
          <w:lang w:val="en-US"/>
        </w:rPr>
        <w:t>5. (competition)</w:t>
      </w:r>
    </w:p>
    <w:p w14:paraId="7F091AAA" w14:textId="77777777" w:rsidR="00E84785" w:rsidRDefault="00E84785" w:rsidP="00E84785">
      <w:pPr>
        <w:numPr>
          <w:ilvl w:val="0"/>
          <w:numId w:val="4"/>
        </w:numPr>
        <w:jc w:val="left"/>
        <w:rPr>
          <w:rFonts w:ascii="Calibri" w:hAnsi="Calibri" w:cs="Calibri"/>
          <w:color w:val="000000"/>
          <w:lang w:val="en-US"/>
        </w:rPr>
      </w:pPr>
      <w:r w:rsidRPr="00AC56FC">
        <w:rPr>
          <w:rFonts w:ascii="Calibri" w:hAnsi="Calibri" w:cs="Calibri"/>
          <w:color w:val="000000"/>
          <w:lang w:val="en-US"/>
        </w:rPr>
        <w:t>Open for all teams and individuals regardless which association they are a member of</w:t>
      </w:r>
    </w:p>
    <w:p w14:paraId="78E6C889" w14:textId="4C6C0242" w:rsidR="00180C9B" w:rsidRPr="0093755B" w:rsidRDefault="00F367DA" w:rsidP="00E84785">
      <w:pPr>
        <w:numPr>
          <w:ilvl w:val="0"/>
          <w:numId w:val="4"/>
        </w:numPr>
        <w:jc w:val="left"/>
        <w:rPr>
          <w:rFonts w:ascii="Calibri" w:hAnsi="Calibri" w:cs="Calibri"/>
          <w:b/>
          <w:bCs/>
          <w:lang w:val="en-US"/>
        </w:rPr>
      </w:pPr>
      <w:r w:rsidRPr="0093755B">
        <w:rPr>
          <w:rFonts w:ascii="Calibri" w:hAnsi="Calibri" w:cs="Calibri"/>
          <w:b/>
          <w:bCs/>
          <w:lang w:val="en-US"/>
        </w:rPr>
        <w:t xml:space="preserve">All payments must be made according to invoice in CZK via bank transfer </w:t>
      </w:r>
    </w:p>
    <w:p w14:paraId="163995D8" w14:textId="65E16E9B" w:rsidR="005E7D2D" w:rsidRPr="00F367DA" w:rsidRDefault="00F367DA">
      <w:pPr>
        <w:numPr>
          <w:ilvl w:val="0"/>
          <w:numId w:val="4"/>
        </w:numPr>
        <w:jc w:val="left"/>
        <w:rPr>
          <w:rFonts w:ascii="Calibri" w:hAnsi="Calibri" w:cs="Calibri"/>
          <w:b/>
          <w:bCs/>
          <w:color w:val="FF0000"/>
          <w:lang w:val="en-US"/>
        </w:rPr>
      </w:pPr>
      <w:r w:rsidRPr="00F367DA">
        <w:rPr>
          <w:rFonts w:ascii="Calibri" w:hAnsi="Calibri" w:cs="Calibri"/>
          <w:b/>
          <w:bCs/>
          <w:color w:val="FF0000"/>
          <w:lang w:val="en-US"/>
        </w:rPr>
        <w:t>DEADLINE 3. 5. 2024</w:t>
      </w:r>
    </w:p>
    <w:p w14:paraId="25386BB0" w14:textId="77777777" w:rsidR="00D409F1" w:rsidRPr="00AC56FC" w:rsidRDefault="00D409F1" w:rsidP="00C57FB9">
      <w:pPr>
        <w:jc w:val="left"/>
        <w:rPr>
          <w:rFonts w:ascii="Calibri" w:hAnsi="Calibri" w:cs="Calibri"/>
          <w:b/>
          <w:color w:val="000000"/>
          <w:sz w:val="28"/>
          <w:szCs w:val="28"/>
          <w:lang w:val="en-US"/>
        </w:rPr>
      </w:pPr>
    </w:p>
    <w:p w14:paraId="7243A8F5" w14:textId="53D652B7" w:rsidR="00E84785" w:rsidRPr="00AC56FC" w:rsidRDefault="00E84785" w:rsidP="00E84785">
      <w:pPr>
        <w:rPr>
          <w:rFonts w:ascii="Calibri" w:hAnsi="Calibri"/>
          <w:color w:val="000000"/>
          <w:lang w:val="en-US"/>
        </w:rPr>
      </w:pPr>
      <w:bookmarkStart w:id="0" w:name="_Hlk96610565"/>
      <w:r w:rsidRPr="00AC56FC">
        <w:rPr>
          <w:rFonts w:ascii="Calibri" w:hAnsi="Calibri"/>
          <w:b/>
          <w:color w:val="000000"/>
          <w:sz w:val="32"/>
          <w:szCs w:val="32"/>
          <w:lang w:val="en-US"/>
        </w:rPr>
        <w:t>PARTICIPATION FEE</w:t>
      </w:r>
      <w:r w:rsidRPr="00AC56FC">
        <w:rPr>
          <w:rFonts w:ascii="Calibri" w:hAnsi="Calibri"/>
          <w:color w:val="000000"/>
          <w:lang w:val="en-US"/>
        </w:rPr>
        <w:t>- per person per choreography</w:t>
      </w:r>
    </w:p>
    <w:tbl>
      <w:tblPr>
        <w:tblW w:w="0" w:type="auto"/>
        <w:tblBorders>
          <w:top w:val="single" w:sz="4" w:space="0" w:color="3F3F3F"/>
          <w:left w:val="single" w:sz="4" w:space="0" w:color="3F3F3F"/>
          <w:bottom w:val="single" w:sz="4" w:space="0" w:color="3F3F3F"/>
          <w:right w:val="single" w:sz="4" w:space="0" w:color="3F3F3F"/>
          <w:insideH w:val="single" w:sz="4" w:space="0" w:color="3F3F3F"/>
          <w:insideV w:val="single" w:sz="4" w:space="0" w:color="3F3F3F"/>
        </w:tblBorders>
        <w:tblLook w:val="04A0" w:firstRow="1" w:lastRow="0" w:firstColumn="1" w:lastColumn="0" w:noHBand="0" w:noVBand="1"/>
      </w:tblPr>
      <w:tblGrid>
        <w:gridCol w:w="1698"/>
        <w:gridCol w:w="1698"/>
        <w:gridCol w:w="1698"/>
        <w:gridCol w:w="1698"/>
      </w:tblGrid>
      <w:tr w:rsidR="00E84785" w:rsidRPr="00AC56FC" w14:paraId="5FA4A9BA" w14:textId="77777777" w:rsidTr="009B3FC0">
        <w:trPr>
          <w:trHeight w:val="648"/>
        </w:trPr>
        <w:tc>
          <w:tcPr>
            <w:tcW w:w="3396" w:type="dxa"/>
            <w:gridSpan w:val="2"/>
            <w:shd w:val="clear" w:color="auto" w:fill="FFB9FD"/>
            <w:vAlign w:val="center"/>
          </w:tcPr>
          <w:p w14:paraId="28B5B76A" w14:textId="77777777" w:rsidR="00E84785" w:rsidRPr="00AC56FC" w:rsidRDefault="00E84785" w:rsidP="009B3FC0">
            <w:pPr>
              <w:jc w:val="center"/>
              <w:rPr>
                <w:rFonts w:ascii="Calibri" w:hAnsi="Calibri"/>
                <w:b/>
                <w:lang w:val="en-US"/>
              </w:rPr>
            </w:pPr>
            <w:bookmarkStart w:id="1" w:name="_Hlk131602926"/>
            <w:r w:rsidRPr="00AC56FC">
              <w:rPr>
                <w:rFonts w:ascii="Calibri" w:hAnsi="Calibri"/>
                <w:b/>
                <w:lang w:val="en-US"/>
              </w:rPr>
              <w:t>WAMT MEMBERS</w:t>
            </w:r>
          </w:p>
        </w:tc>
        <w:tc>
          <w:tcPr>
            <w:tcW w:w="3396" w:type="dxa"/>
            <w:gridSpan w:val="2"/>
            <w:shd w:val="clear" w:color="auto" w:fill="B3E6EF"/>
            <w:vAlign w:val="center"/>
          </w:tcPr>
          <w:p w14:paraId="5E4A3373" w14:textId="3921CFA1" w:rsidR="00E84785" w:rsidRPr="00AC56FC" w:rsidRDefault="00E84785" w:rsidP="009B3FC0">
            <w:pPr>
              <w:jc w:val="center"/>
              <w:rPr>
                <w:rFonts w:ascii="Calibri" w:hAnsi="Calibri"/>
                <w:lang w:val="en-US"/>
              </w:rPr>
            </w:pPr>
            <w:r w:rsidRPr="00AC56FC">
              <w:rPr>
                <w:rFonts w:ascii="Calibri" w:hAnsi="Calibri"/>
                <w:lang w:val="en-US"/>
              </w:rPr>
              <w:t>*</w:t>
            </w:r>
            <w:r w:rsidR="00AC56FC" w:rsidRPr="00AC56FC">
              <w:rPr>
                <w:rFonts w:ascii="Calibri" w:hAnsi="Calibri"/>
                <w:lang w:val="en-US"/>
              </w:rPr>
              <w:t>NON-MEMBERS</w:t>
            </w:r>
            <w:r w:rsidRPr="00AC56FC">
              <w:rPr>
                <w:rFonts w:ascii="Calibri" w:hAnsi="Calibri"/>
                <w:lang w:val="en-US"/>
              </w:rPr>
              <w:t xml:space="preserve"> (the rest)</w:t>
            </w:r>
          </w:p>
        </w:tc>
      </w:tr>
      <w:tr w:rsidR="00E84785" w:rsidRPr="00AC56FC" w14:paraId="5B10B7E7" w14:textId="77777777" w:rsidTr="009B3FC0">
        <w:trPr>
          <w:trHeight w:val="615"/>
        </w:trPr>
        <w:tc>
          <w:tcPr>
            <w:tcW w:w="1698" w:type="dxa"/>
            <w:shd w:val="clear" w:color="auto" w:fill="FFB9FD"/>
            <w:vAlign w:val="center"/>
          </w:tcPr>
          <w:p w14:paraId="4B103470" w14:textId="77777777" w:rsidR="00E84785" w:rsidRPr="00AC56FC" w:rsidRDefault="00E84785" w:rsidP="009B3FC0">
            <w:pPr>
              <w:jc w:val="center"/>
              <w:rPr>
                <w:rFonts w:ascii="Calibri" w:hAnsi="Calibri"/>
                <w:lang w:val="en-US"/>
              </w:rPr>
            </w:pPr>
            <w:r w:rsidRPr="00AC56FC">
              <w:rPr>
                <w:rFonts w:ascii="Calibri" w:hAnsi="Calibri"/>
                <w:lang w:val="en-US"/>
              </w:rPr>
              <w:t>SOLO</w:t>
            </w:r>
          </w:p>
        </w:tc>
        <w:tc>
          <w:tcPr>
            <w:tcW w:w="1698" w:type="dxa"/>
            <w:shd w:val="clear" w:color="auto" w:fill="FFB9FD"/>
            <w:vAlign w:val="center"/>
          </w:tcPr>
          <w:p w14:paraId="47B88DCB" w14:textId="22CB83F2" w:rsidR="00E84785" w:rsidRPr="00AC56FC" w:rsidRDefault="003B268B" w:rsidP="009B3FC0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750 CZK /       </w:t>
            </w:r>
            <w:r w:rsidR="00E84785" w:rsidRPr="00AC56FC">
              <w:rPr>
                <w:rFonts w:ascii="Calibri" w:hAnsi="Calibri"/>
                <w:lang w:val="en-US"/>
              </w:rPr>
              <w:t>30</w:t>
            </w:r>
            <w:r w:rsidR="00AC56FC" w:rsidRPr="00AC56FC">
              <w:rPr>
                <w:rFonts w:ascii="Calibri" w:hAnsi="Calibri"/>
                <w:lang w:val="en-US"/>
              </w:rPr>
              <w:t xml:space="preserve"> EUR</w:t>
            </w:r>
          </w:p>
        </w:tc>
        <w:tc>
          <w:tcPr>
            <w:tcW w:w="1698" w:type="dxa"/>
            <w:shd w:val="clear" w:color="auto" w:fill="B3E6EF"/>
            <w:vAlign w:val="center"/>
          </w:tcPr>
          <w:p w14:paraId="0E248E2C" w14:textId="77777777" w:rsidR="00E84785" w:rsidRPr="00AC56FC" w:rsidRDefault="00E84785" w:rsidP="009B3FC0">
            <w:pPr>
              <w:jc w:val="center"/>
              <w:rPr>
                <w:rFonts w:ascii="Calibri" w:hAnsi="Calibri"/>
                <w:lang w:val="en-US"/>
              </w:rPr>
            </w:pPr>
            <w:r w:rsidRPr="00AC56FC">
              <w:rPr>
                <w:rFonts w:ascii="Calibri" w:hAnsi="Calibri"/>
                <w:lang w:val="en-US"/>
              </w:rPr>
              <w:t>SOLO</w:t>
            </w:r>
          </w:p>
        </w:tc>
        <w:tc>
          <w:tcPr>
            <w:tcW w:w="1698" w:type="dxa"/>
            <w:shd w:val="clear" w:color="auto" w:fill="B3E6EF"/>
            <w:vAlign w:val="center"/>
          </w:tcPr>
          <w:p w14:paraId="2B6EF744" w14:textId="5D408497" w:rsidR="00E84785" w:rsidRPr="00AC56FC" w:rsidRDefault="003E1E09" w:rsidP="009B3FC0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850 CZK /       </w:t>
            </w:r>
            <w:r w:rsidR="00E84785" w:rsidRPr="00AC56FC">
              <w:rPr>
                <w:rFonts w:ascii="Calibri" w:hAnsi="Calibri"/>
                <w:lang w:val="en-US"/>
              </w:rPr>
              <w:t>3</w:t>
            </w:r>
            <w:r>
              <w:rPr>
                <w:rFonts w:ascii="Calibri" w:hAnsi="Calibri"/>
                <w:lang w:val="en-US"/>
              </w:rPr>
              <w:t>4</w:t>
            </w:r>
            <w:r w:rsidR="00AC56FC" w:rsidRPr="00AC56FC">
              <w:rPr>
                <w:rFonts w:ascii="Calibri" w:hAnsi="Calibri"/>
                <w:lang w:val="en-US"/>
              </w:rPr>
              <w:t xml:space="preserve"> EUR</w:t>
            </w:r>
          </w:p>
        </w:tc>
      </w:tr>
      <w:tr w:rsidR="00E84785" w:rsidRPr="00AC56FC" w14:paraId="13C11976" w14:textId="77777777" w:rsidTr="009B3FC0">
        <w:trPr>
          <w:trHeight w:val="615"/>
        </w:trPr>
        <w:tc>
          <w:tcPr>
            <w:tcW w:w="1698" w:type="dxa"/>
            <w:shd w:val="clear" w:color="auto" w:fill="FFB9FD"/>
            <w:vAlign w:val="center"/>
          </w:tcPr>
          <w:p w14:paraId="2B6C0EB5" w14:textId="77777777" w:rsidR="00E84785" w:rsidRPr="00AC56FC" w:rsidRDefault="00E84785" w:rsidP="009B3FC0">
            <w:pPr>
              <w:jc w:val="center"/>
              <w:rPr>
                <w:rFonts w:ascii="Calibri" w:hAnsi="Calibri"/>
                <w:lang w:val="en-US"/>
              </w:rPr>
            </w:pPr>
            <w:r w:rsidRPr="00AC56FC">
              <w:rPr>
                <w:rFonts w:ascii="Calibri" w:hAnsi="Calibri"/>
                <w:lang w:val="en-US"/>
              </w:rPr>
              <w:t>ALL AROUND</w:t>
            </w:r>
          </w:p>
        </w:tc>
        <w:tc>
          <w:tcPr>
            <w:tcW w:w="1698" w:type="dxa"/>
            <w:shd w:val="clear" w:color="auto" w:fill="FFB9FD"/>
            <w:vAlign w:val="center"/>
          </w:tcPr>
          <w:p w14:paraId="6B7CFDE8" w14:textId="2536ECE7" w:rsidR="00E84785" w:rsidRPr="00AC56FC" w:rsidRDefault="005042D5" w:rsidP="009B3FC0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350</w:t>
            </w:r>
            <w:r w:rsidR="003E1E09">
              <w:rPr>
                <w:rFonts w:ascii="Calibri" w:hAnsi="Calibri"/>
                <w:lang w:val="en-US"/>
              </w:rPr>
              <w:t xml:space="preserve"> CZK /       </w:t>
            </w:r>
            <w:r w:rsidR="00E84785" w:rsidRPr="00AC56FC">
              <w:rPr>
                <w:rFonts w:ascii="Calibri" w:hAnsi="Calibri"/>
                <w:lang w:val="en-US"/>
              </w:rPr>
              <w:t>1</w:t>
            </w:r>
            <w:r>
              <w:rPr>
                <w:rFonts w:ascii="Calibri" w:hAnsi="Calibri"/>
                <w:lang w:val="en-US"/>
              </w:rPr>
              <w:t>4</w:t>
            </w:r>
            <w:r w:rsidR="00AC56FC" w:rsidRPr="00AC56FC">
              <w:rPr>
                <w:rFonts w:ascii="Calibri" w:hAnsi="Calibri"/>
                <w:lang w:val="en-US"/>
              </w:rPr>
              <w:t xml:space="preserve"> EUR</w:t>
            </w:r>
          </w:p>
        </w:tc>
        <w:tc>
          <w:tcPr>
            <w:tcW w:w="1698" w:type="dxa"/>
            <w:shd w:val="clear" w:color="auto" w:fill="B3E6EF"/>
            <w:vAlign w:val="center"/>
          </w:tcPr>
          <w:p w14:paraId="3525AA6A" w14:textId="77777777" w:rsidR="00E84785" w:rsidRPr="00AC56FC" w:rsidRDefault="00E84785" w:rsidP="009B3FC0">
            <w:pPr>
              <w:jc w:val="center"/>
              <w:rPr>
                <w:rFonts w:ascii="Calibri" w:hAnsi="Calibri"/>
                <w:lang w:val="en-US"/>
              </w:rPr>
            </w:pPr>
            <w:r w:rsidRPr="00AC56FC">
              <w:rPr>
                <w:rFonts w:ascii="Calibri" w:hAnsi="Calibri"/>
                <w:lang w:val="en-US"/>
              </w:rPr>
              <w:t>ALL AROUND</w:t>
            </w:r>
          </w:p>
        </w:tc>
        <w:tc>
          <w:tcPr>
            <w:tcW w:w="1698" w:type="dxa"/>
            <w:shd w:val="clear" w:color="auto" w:fill="B3E6EF"/>
            <w:vAlign w:val="center"/>
          </w:tcPr>
          <w:p w14:paraId="0107652D" w14:textId="5E180A39" w:rsidR="00E84785" w:rsidRPr="00AC56FC" w:rsidRDefault="003E1E09" w:rsidP="009B3FC0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4</w:t>
            </w:r>
            <w:r w:rsidR="005042D5">
              <w:rPr>
                <w:rFonts w:ascii="Calibri" w:hAnsi="Calibri"/>
                <w:lang w:val="en-US"/>
              </w:rPr>
              <w:t>0</w:t>
            </w:r>
            <w:r>
              <w:rPr>
                <w:rFonts w:ascii="Calibri" w:hAnsi="Calibri"/>
                <w:lang w:val="en-US"/>
              </w:rPr>
              <w:t xml:space="preserve">0 CZK /       </w:t>
            </w:r>
            <w:r w:rsidR="00E84785" w:rsidRPr="00AC56FC">
              <w:rPr>
                <w:rFonts w:ascii="Calibri" w:hAnsi="Calibri"/>
                <w:lang w:val="en-US"/>
              </w:rPr>
              <w:t>1</w:t>
            </w:r>
            <w:r w:rsidR="005042D5">
              <w:rPr>
                <w:rFonts w:ascii="Calibri" w:hAnsi="Calibri"/>
                <w:lang w:val="en-US"/>
              </w:rPr>
              <w:t>6</w:t>
            </w:r>
            <w:r w:rsidR="00AC56FC" w:rsidRPr="00AC56FC">
              <w:rPr>
                <w:rFonts w:ascii="Calibri" w:hAnsi="Calibri"/>
                <w:lang w:val="en-US"/>
              </w:rPr>
              <w:t xml:space="preserve"> EUR</w:t>
            </w:r>
          </w:p>
        </w:tc>
      </w:tr>
      <w:tr w:rsidR="00E84785" w:rsidRPr="00AC56FC" w14:paraId="529CC71C" w14:textId="77777777" w:rsidTr="009B3FC0">
        <w:trPr>
          <w:trHeight w:val="648"/>
        </w:trPr>
        <w:tc>
          <w:tcPr>
            <w:tcW w:w="1698" w:type="dxa"/>
            <w:shd w:val="clear" w:color="auto" w:fill="FFB9FD"/>
            <w:vAlign w:val="center"/>
          </w:tcPr>
          <w:p w14:paraId="71FA7A7D" w14:textId="77777777" w:rsidR="00E84785" w:rsidRPr="00AC56FC" w:rsidRDefault="00E84785" w:rsidP="009B3FC0">
            <w:pPr>
              <w:jc w:val="center"/>
              <w:rPr>
                <w:rFonts w:ascii="Calibri" w:hAnsi="Calibri"/>
                <w:lang w:val="en-US"/>
              </w:rPr>
            </w:pPr>
            <w:r w:rsidRPr="00AC56FC">
              <w:rPr>
                <w:rFonts w:ascii="Calibri" w:hAnsi="Calibri"/>
                <w:lang w:val="en-US"/>
              </w:rPr>
              <w:t>DUO/TRIO</w:t>
            </w:r>
          </w:p>
        </w:tc>
        <w:tc>
          <w:tcPr>
            <w:tcW w:w="1698" w:type="dxa"/>
            <w:shd w:val="clear" w:color="auto" w:fill="FFB9FD"/>
            <w:vAlign w:val="center"/>
          </w:tcPr>
          <w:p w14:paraId="313A02B6" w14:textId="16F150CA" w:rsidR="00E84785" w:rsidRPr="00AC56FC" w:rsidRDefault="005042D5" w:rsidP="009B3FC0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400</w:t>
            </w:r>
            <w:r w:rsidR="003E1E09">
              <w:rPr>
                <w:rFonts w:ascii="Calibri" w:hAnsi="Calibri"/>
                <w:lang w:val="en-US"/>
              </w:rPr>
              <w:t xml:space="preserve"> CZK /       </w:t>
            </w:r>
            <w:r w:rsidR="003E1E09" w:rsidRPr="00AC56FC">
              <w:rPr>
                <w:rFonts w:ascii="Calibri" w:hAnsi="Calibri"/>
                <w:lang w:val="en-US"/>
              </w:rPr>
              <w:t>1</w:t>
            </w:r>
            <w:r>
              <w:rPr>
                <w:rFonts w:ascii="Calibri" w:hAnsi="Calibri"/>
                <w:lang w:val="en-US"/>
              </w:rPr>
              <w:t>6</w:t>
            </w:r>
            <w:r w:rsidR="003E1E09" w:rsidRPr="00AC56FC">
              <w:rPr>
                <w:rFonts w:ascii="Calibri" w:hAnsi="Calibri"/>
                <w:lang w:val="en-US"/>
              </w:rPr>
              <w:t xml:space="preserve"> EUR</w:t>
            </w:r>
          </w:p>
        </w:tc>
        <w:tc>
          <w:tcPr>
            <w:tcW w:w="1698" w:type="dxa"/>
            <w:shd w:val="clear" w:color="auto" w:fill="B3E6EF"/>
            <w:vAlign w:val="center"/>
          </w:tcPr>
          <w:p w14:paraId="1986D490" w14:textId="77777777" w:rsidR="00E84785" w:rsidRPr="00AC56FC" w:rsidRDefault="00E84785" w:rsidP="009B3FC0">
            <w:pPr>
              <w:jc w:val="center"/>
              <w:rPr>
                <w:rFonts w:ascii="Calibri" w:hAnsi="Calibri"/>
                <w:lang w:val="en-US"/>
              </w:rPr>
            </w:pPr>
            <w:r w:rsidRPr="00AC56FC">
              <w:rPr>
                <w:rFonts w:ascii="Calibri" w:hAnsi="Calibri"/>
                <w:lang w:val="en-US"/>
              </w:rPr>
              <w:t>DUO/TRIO</w:t>
            </w:r>
          </w:p>
        </w:tc>
        <w:tc>
          <w:tcPr>
            <w:tcW w:w="1698" w:type="dxa"/>
            <w:shd w:val="clear" w:color="auto" w:fill="B3E6EF"/>
            <w:vAlign w:val="center"/>
          </w:tcPr>
          <w:p w14:paraId="649566FC" w14:textId="34259F8A" w:rsidR="00E84785" w:rsidRPr="00AC56FC" w:rsidRDefault="003E1E09" w:rsidP="009B3FC0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450 CZK /       </w:t>
            </w:r>
            <w:r w:rsidRPr="00AC56FC">
              <w:rPr>
                <w:rFonts w:ascii="Calibri" w:hAnsi="Calibri"/>
                <w:lang w:val="en-US"/>
              </w:rPr>
              <w:t>1</w:t>
            </w:r>
            <w:r>
              <w:rPr>
                <w:rFonts w:ascii="Calibri" w:hAnsi="Calibri"/>
                <w:lang w:val="en-US"/>
              </w:rPr>
              <w:t>8</w:t>
            </w:r>
            <w:r w:rsidRPr="00AC56FC">
              <w:rPr>
                <w:rFonts w:ascii="Calibri" w:hAnsi="Calibri"/>
                <w:lang w:val="en-US"/>
              </w:rPr>
              <w:t xml:space="preserve"> EUR</w:t>
            </w:r>
          </w:p>
        </w:tc>
      </w:tr>
      <w:tr w:rsidR="00E84785" w:rsidRPr="00AC56FC" w14:paraId="2A5A070B" w14:textId="77777777" w:rsidTr="009B3FC0">
        <w:trPr>
          <w:trHeight w:val="615"/>
        </w:trPr>
        <w:tc>
          <w:tcPr>
            <w:tcW w:w="1698" w:type="dxa"/>
            <w:shd w:val="clear" w:color="auto" w:fill="FFB9FD"/>
            <w:vAlign w:val="center"/>
          </w:tcPr>
          <w:p w14:paraId="638F56C9" w14:textId="77777777" w:rsidR="00E84785" w:rsidRPr="00AC56FC" w:rsidRDefault="00E84785" w:rsidP="009B3FC0">
            <w:pPr>
              <w:jc w:val="center"/>
              <w:rPr>
                <w:rFonts w:ascii="Calibri" w:hAnsi="Calibri"/>
                <w:lang w:val="en-US"/>
              </w:rPr>
            </w:pPr>
            <w:r w:rsidRPr="00AC56FC">
              <w:rPr>
                <w:rFonts w:ascii="Calibri" w:hAnsi="Calibri"/>
                <w:lang w:val="en-US"/>
              </w:rPr>
              <w:t>MINI</w:t>
            </w:r>
          </w:p>
        </w:tc>
        <w:tc>
          <w:tcPr>
            <w:tcW w:w="1698" w:type="dxa"/>
            <w:shd w:val="clear" w:color="auto" w:fill="FFB9FD"/>
            <w:vAlign w:val="center"/>
          </w:tcPr>
          <w:p w14:paraId="0D014027" w14:textId="189BED1D" w:rsidR="00E84785" w:rsidRPr="00AC56FC" w:rsidRDefault="003E1E09" w:rsidP="009B3FC0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3</w:t>
            </w:r>
            <w:r w:rsidR="005042D5">
              <w:rPr>
                <w:rFonts w:ascii="Calibri" w:hAnsi="Calibri"/>
                <w:lang w:val="en-US"/>
              </w:rPr>
              <w:t>50</w:t>
            </w:r>
            <w:r>
              <w:rPr>
                <w:rFonts w:ascii="Calibri" w:hAnsi="Calibri"/>
                <w:lang w:val="en-US"/>
              </w:rPr>
              <w:t xml:space="preserve"> CZK /       </w:t>
            </w:r>
            <w:r w:rsidR="00E84785" w:rsidRPr="00AC56FC">
              <w:rPr>
                <w:rFonts w:ascii="Calibri" w:hAnsi="Calibri"/>
                <w:lang w:val="en-US"/>
              </w:rPr>
              <w:t>1</w:t>
            </w:r>
            <w:r w:rsidR="005042D5">
              <w:rPr>
                <w:rFonts w:ascii="Calibri" w:hAnsi="Calibri"/>
                <w:lang w:val="en-US"/>
              </w:rPr>
              <w:t>4</w:t>
            </w:r>
            <w:r w:rsidR="00AC56FC" w:rsidRPr="00AC56FC">
              <w:rPr>
                <w:rFonts w:ascii="Calibri" w:hAnsi="Calibri"/>
                <w:lang w:val="en-US"/>
              </w:rPr>
              <w:t xml:space="preserve"> EUR</w:t>
            </w:r>
          </w:p>
        </w:tc>
        <w:tc>
          <w:tcPr>
            <w:tcW w:w="1698" w:type="dxa"/>
            <w:shd w:val="clear" w:color="auto" w:fill="B3E6EF"/>
            <w:vAlign w:val="center"/>
          </w:tcPr>
          <w:p w14:paraId="0406D790" w14:textId="77777777" w:rsidR="00E84785" w:rsidRPr="00AC56FC" w:rsidRDefault="00E84785" w:rsidP="009B3FC0">
            <w:pPr>
              <w:jc w:val="center"/>
              <w:rPr>
                <w:rFonts w:ascii="Calibri" w:hAnsi="Calibri"/>
                <w:lang w:val="en-US"/>
              </w:rPr>
            </w:pPr>
            <w:r w:rsidRPr="00AC56FC">
              <w:rPr>
                <w:rFonts w:ascii="Calibri" w:hAnsi="Calibri"/>
                <w:lang w:val="en-US"/>
              </w:rPr>
              <w:t>MINI</w:t>
            </w:r>
          </w:p>
        </w:tc>
        <w:tc>
          <w:tcPr>
            <w:tcW w:w="1698" w:type="dxa"/>
            <w:shd w:val="clear" w:color="auto" w:fill="B3E6EF"/>
            <w:vAlign w:val="center"/>
          </w:tcPr>
          <w:p w14:paraId="1588560E" w14:textId="5D0FF769" w:rsidR="00E84785" w:rsidRPr="00AC56FC" w:rsidRDefault="003E1E09" w:rsidP="009B3FC0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450 CZK /       </w:t>
            </w:r>
            <w:r w:rsidRPr="00AC56FC">
              <w:rPr>
                <w:rFonts w:ascii="Calibri" w:hAnsi="Calibri"/>
                <w:lang w:val="en-US"/>
              </w:rPr>
              <w:t>1</w:t>
            </w:r>
            <w:r>
              <w:rPr>
                <w:rFonts w:ascii="Calibri" w:hAnsi="Calibri"/>
                <w:lang w:val="en-US"/>
              </w:rPr>
              <w:t>8</w:t>
            </w:r>
            <w:r w:rsidRPr="00AC56FC">
              <w:rPr>
                <w:rFonts w:ascii="Calibri" w:hAnsi="Calibri"/>
                <w:lang w:val="en-US"/>
              </w:rPr>
              <w:t xml:space="preserve"> EUR</w:t>
            </w:r>
          </w:p>
        </w:tc>
      </w:tr>
      <w:tr w:rsidR="00E84785" w:rsidRPr="00AC56FC" w14:paraId="25934AB8" w14:textId="77777777" w:rsidTr="009B3FC0">
        <w:trPr>
          <w:trHeight w:val="648"/>
        </w:trPr>
        <w:tc>
          <w:tcPr>
            <w:tcW w:w="1698" w:type="dxa"/>
            <w:shd w:val="clear" w:color="auto" w:fill="FFB9FD"/>
            <w:vAlign w:val="center"/>
          </w:tcPr>
          <w:p w14:paraId="5ACCEE10" w14:textId="77777777" w:rsidR="00E84785" w:rsidRPr="00AC56FC" w:rsidRDefault="00E84785" w:rsidP="009B3FC0">
            <w:pPr>
              <w:jc w:val="center"/>
              <w:rPr>
                <w:rFonts w:ascii="Calibri" w:hAnsi="Calibri"/>
                <w:lang w:val="en-US"/>
              </w:rPr>
            </w:pPr>
            <w:r w:rsidRPr="00AC56FC">
              <w:rPr>
                <w:rFonts w:ascii="Calibri" w:hAnsi="Calibri"/>
                <w:lang w:val="en-US"/>
              </w:rPr>
              <w:t>STAGE (VF)</w:t>
            </w:r>
          </w:p>
        </w:tc>
        <w:tc>
          <w:tcPr>
            <w:tcW w:w="1698" w:type="dxa"/>
            <w:shd w:val="clear" w:color="auto" w:fill="FFB9FD"/>
            <w:vAlign w:val="center"/>
          </w:tcPr>
          <w:p w14:paraId="02D5B714" w14:textId="6490D3FC" w:rsidR="00E84785" w:rsidRPr="00AC56FC" w:rsidRDefault="003E1E09" w:rsidP="009B3FC0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250 CZK /                  </w:t>
            </w:r>
            <w:r w:rsidR="00E84785" w:rsidRPr="00AC56FC">
              <w:rPr>
                <w:rFonts w:ascii="Calibri" w:hAnsi="Calibri"/>
                <w:lang w:val="en-US"/>
              </w:rPr>
              <w:t>10</w:t>
            </w:r>
            <w:r w:rsidR="00AC56FC" w:rsidRPr="00AC56FC">
              <w:rPr>
                <w:rFonts w:ascii="Calibri" w:hAnsi="Calibri"/>
                <w:lang w:val="en-US"/>
              </w:rPr>
              <w:t xml:space="preserve"> EUR</w:t>
            </w:r>
          </w:p>
        </w:tc>
        <w:tc>
          <w:tcPr>
            <w:tcW w:w="1698" w:type="dxa"/>
            <w:shd w:val="clear" w:color="auto" w:fill="B3E6EF"/>
            <w:vAlign w:val="center"/>
          </w:tcPr>
          <w:p w14:paraId="5BDD36E2" w14:textId="77777777" w:rsidR="00E84785" w:rsidRPr="00AC56FC" w:rsidRDefault="00E84785" w:rsidP="009B3FC0">
            <w:pPr>
              <w:jc w:val="center"/>
              <w:rPr>
                <w:rFonts w:ascii="Calibri" w:hAnsi="Calibri"/>
                <w:lang w:val="en-US"/>
              </w:rPr>
            </w:pPr>
            <w:r w:rsidRPr="00AC56FC">
              <w:rPr>
                <w:rFonts w:ascii="Calibri" w:hAnsi="Calibri"/>
                <w:lang w:val="en-US"/>
              </w:rPr>
              <w:t>STAGE (VF)</w:t>
            </w:r>
          </w:p>
        </w:tc>
        <w:tc>
          <w:tcPr>
            <w:tcW w:w="1698" w:type="dxa"/>
            <w:shd w:val="clear" w:color="auto" w:fill="B3E6EF"/>
            <w:vAlign w:val="center"/>
          </w:tcPr>
          <w:p w14:paraId="508F53EB" w14:textId="53471120" w:rsidR="00E84785" w:rsidRPr="00AC56FC" w:rsidRDefault="003E1E09" w:rsidP="009B3FC0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350 CZK /                  </w:t>
            </w:r>
            <w:r w:rsidR="00E84785" w:rsidRPr="00AC56FC">
              <w:rPr>
                <w:rFonts w:ascii="Calibri" w:hAnsi="Calibri"/>
                <w:lang w:val="en-US"/>
              </w:rPr>
              <w:t>1</w:t>
            </w:r>
            <w:r>
              <w:rPr>
                <w:rFonts w:ascii="Calibri" w:hAnsi="Calibri"/>
                <w:lang w:val="en-US"/>
              </w:rPr>
              <w:t>4</w:t>
            </w:r>
            <w:r w:rsidR="00AC56FC" w:rsidRPr="00AC56FC">
              <w:rPr>
                <w:rFonts w:ascii="Calibri" w:hAnsi="Calibri"/>
                <w:lang w:val="en-US"/>
              </w:rPr>
              <w:t xml:space="preserve"> EUR</w:t>
            </w:r>
          </w:p>
        </w:tc>
      </w:tr>
      <w:tr w:rsidR="00E84785" w:rsidRPr="00AC56FC" w14:paraId="095014C3" w14:textId="77777777" w:rsidTr="009B3FC0">
        <w:trPr>
          <w:trHeight w:val="615"/>
        </w:trPr>
        <w:tc>
          <w:tcPr>
            <w:tcW w:w="1698" w:type="dxa"/>
            <w:shd w:val="clear" w:color="auto" w:fill="FFB9FD"/>
            <w:vAlign w:val="center"/>
          </w:tcPr>
          <w:p w14:paraId="1EA64159" w14:textId="77777777" w:rsidR="00E84785" w:rsidRPr="00AC56FC" w:rsidRDefault="00E84785" w:rsidP="009B3FC0">
            <w:pPr>
              <w:jc w:val="center"/>
              <w:rPr>
                <w:rFonts w:ascii="Calibri" w:hAnsi="Calibri"/>
                <w:lang w:val="en-US"/>
              </w:rPr>
            </w:pPr>
            <w:r w:rsidRPr="00AC56FC">
              <w:rPr>
                <w:rFonts w:ascii="Calibri" w:hAnsi="Calibri"/>
                <w:lang w:val="en-US"/>
              </w:rPr>
              <w:t>DEFILE</w:t>
            </w:r>
          </w:p>
        </w:tc>
        <w:tc>
          <w:tcPr>
            <w:tcW w:w="1698" w:type="dxa"/>
            <w:shd w:val="clear" w:color="auto" w:fill="FFB9FD"/>
            <w:vAlign w:val="center"/>
          </w:tcPr>
          <w:p w14:paraId="6B25B844" w14:textId="2BD42E10" w:rsidR="00E84785" w:rsidRPr="00AC56FC" w:rsidRDefault="003E1E09" w:rsidP="009B3FC0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250 CZK /                  </w:t>
            </w:r>
            <w:r w:rsidR="00E84785" w:rsidRPr="00AC56FC">
              <w:rPr>
                <w:rFonts w:ascii="Calibri" w:hAnsi="Calibri"/>
                <w:lang w:val="en-US"/>
              </w:rPr>
              <w:t>10</w:t>
            </w:r>
            <w:r w:rsidR="00AC56FC" w:rsidRPr="00AC56FC">
              <w:rPr>
                <w:rFonts w:ascii="Calibri" w:hAnsi="Calibri"/>
                <w:lang w:val="en-US"/>
              </w:rPr>
              <w:t xml:space="preserve"> EUR</w:t>
            </w:r>
          </w:p>
        </w:tc>
        <w:tc>
          <w:tcPr>
            <w:tcW w:w="1698" w:type="dxa"/>
            <w:shd w:val="clear" w:color="auto" w:fill="B3E6EF"/>
            <w:vAlign w:val="center"/>
          </w:tcPr>
          <w:p w14:paraId="211AE6BE" w14:textId="77777777" w:rsidR="00E84785" w:rsidRPr="00AC56FC" w:rsidRDefault="00E84785" w:rsidP="009B3FC0">
            <w:pPr>
              <w:jc w:val="center"/>
              <w:rPr>
                <w:rFonts w:ascii="Calibri" w:hAnsi="Calibri"/>
                <w:lang w:val="en-US"/>
              </w:rPr>
            </w:pPr>
            <w:r w:rsidRPr="00AC56FC">
              <w:rPr>
                <w:rFonts w:ascii="Calibri" w:hAnsi="Calibri"/>
                <w:lang w:val="en-US"/>
              </w:rPr>
              <w:t>DEFILE</w:t>
            </w:r>
          </w:p>
        </w:tc>
        <w:tc>
          <w:tcPr>
            <w:tcW w:w="1698" w:type="dxa"/>
            <w:shd w:val="clear" w:color="auto" w:fill="B3E6EF"/>
            <w:vAlign w:val="center"/>
          </w:tcPr>
          <w:p w14:paraId="2012B901" w14:textId="64302310" w:rsidR="00E84785" w:rsidRPr="00AC56FC" w:rsidRDefault="003E1E09" w:rsidP="009B3FC0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350 CZK /               </w:t>
            </w:r>
            <w:r w:rsidR="00E84785" w:rsidRPr="00AC56FC">
              <w:rPr>
                <w:rFonts w:ascii="Calibri" w:hAnsi="Calibri"/>
                <w:lang w:val="en-US"/>
              </w:rPr>
              <w:t>1</w:t>
            </w:r>
            <w:r>
              <w:rPr>
                <w:rFonts w:ascii="Calibri" w:hAnsi="Calibri"/>
                <w:lang w:val="en-US"/>
              </w:rPr>
              <w:t>4</w:t>
            </w:r>
            <w:r w:rsidR="00AC56FC" w:rsidRPr="00AC56FC">
              <w:rPr>
                <w:rFonts w:ascii="Calibri" w:hAnsi="Calibri"/>
                <w:lang w:val="en-US"/>
              </w:rPr>
              <w:t xml:space="preserve"> EUR</w:t>
            </w:r>
          </w:p>
        </w:tc>
      </w:tr>
      <w:bookmarkEnd w:id="0"/>
      <w:bookmarkEnd w:id="1"/>
    </w:tbl>
    <w:p w14:paraId="20DDB68C" w14:textId="77777777" w:rsidR="00BE08F0" w:rsidRDefault="00BE08F0" w:rsidP="00E84785">
      <w:pPr>
        <w:rPr>
          <w:rFonts w:ascii="Calibri" w:hAnsi="Calibri"/>
          <w:color w:val="000000"/>
          <w:lang w:val="en-US"/>
        </w:rPr>
      </w:pPr>
    </w:p>
    <w:p w14:paraId="60702E62" w14:textId="5146B6C0" w:rsidR="00E84785" w:rsidRPr="00AC56FC" w:rsidRDefault="00E84785" w:rsidP="00E84785">
      <w:pPr>
        <w:rPr>
          <w:lang w:val="en-US"/>
        </w:rPr>
      </w:pPr>
      <w:r w:rsidRPr="00AC56FC">
        <w:rPr>
          <w:rFonts w:ascii="Calibri" w:hAnsi="Calibri"/>
          <w:color w:val="000000"/>
          <w:lang w:val="en-US"/>
        </w:rPr>
        <w:t>*</w:t>
      </w:r>
      <w:r w:rsidRPr="00AC56FC">
        <w:rPr>
          <w:rFonts w:ascii="Calibri" w:hAnsi="Calibri"/>
          <w:i/>
          <w:color w:val="000000"/>
          <w:lang w:val="en-US"/>
        </w:rPr>
        <w:t xml:space="preserve">Membership in WAMT is free. Every team, association or individual can become a member of WAMT and have rights on WAMT member participation fees, </w:t>
      </w:r>
      <w:r w:rsidR="00B874F2" w:rsidRPr="00AC56FC">
        <w:rPr>
          <w:rFonts w:ascii="Calibri" w:hAnsi="Calibri"/>
          <w:i/>
          <w:color w:val="000000"/>
          <w:lang w:val="en-US"/>
        </w:rPr>
        <w:t xml:space="preserve">regardless </w:t>
      </w:r>
      <w:r w:rsidRPr="00AC56FC">
        <w:rPr>
          <w:rFonts w:ascii="Calibri" w:hAnsi="Calibri"/>
          <w:i/>
          <w:color w:val="000000"/>
          <w:lang w:val="en-US"/>
        </w:rPr>
        <w:t xml:space="preserve">if they are already a member of another association. </w:t>
      </w:r>
      <w:hyperlink r:id="rId8" w:history="1">
        <w:r w:rsidRPr="00AC56FC">
          <w:rPr>
            <w:rStyle w:val="Hyperlink"/>
            <w:rFonts w:ascii="Calibri" w:hAnsi="Calibri"/>
            <w:lang w:val="en-US"/>
          </w:rPr>
          <w:t>https://wamtmajorettes.weebly.com/membership.html</w:t>
        </w:r>
      </w:hyperlink>
    </w:p>
    <w:p w14:paraId="25DCA1F8" w14:textId="0423DAA5" w:rsidR="004D7EB7" w:rsidRDefault="00E84785" w:rsidP="00180C9B">
      <w:pPr>
        <w:rPr>
          <w:rFonts w:ascii="Calibri" w:hAnsi="Calibri"/>
          <w:i/>
          <w:iCs/>
          <w:color w:val="000000"/>
          <w:lang w:val="en-US"/>
        </w:rPr>
      </w:pPr>
      <w:r w:rsidRPr="00AC56FC">
        <w:rPr>
          <w:rFonts w:ascii="Calibri" w:hAnsi="Calibri"/>
          <w:i/>
          <w:iCs/>
          <w:color w:val="000000"/>
          <w:lang w:val="en-US"/>
        </w:rPr>
        <w:t xml:space="preserve">** </w:t>
      </w:r>
      <w:r w:rsidR="00F367DA">
        <w:rPr>
          <w:rFonts w:ascii="Calibri" w:hAnsi="Calibri"/>
          <w:i/>
          <w:iCs/>
          <w:color w:val="000000"/>
          <w:lang w:val="en-US"/>
        </w:rPr>
        <w:t xml:space="preserve">Competitors from the Czech Republic must be registered via Czech Majorettes Federation. </w:t>
      </w:r>
      <w:r w:rsidR="00F93796">
        <w:rPr>
          <w:rFonts w:ascii="Calibri" w:hAnsi="Calibri"/>
          <w:i/>
          <w:iCs/>
          <w:color w:val="000000"/>
          <w:lang w:val="en-US"/>
        </w:rPr>
        <w:t xml:space="preserve">All registration must be </w:t>
      </w:r>
      <w:r w:rsidR="00CD39CC">
        <w:rPr>
          <w:rFonts w:ascii="Calibri" w:hAnsi="Calibri"/>
          <w:i/>
          <w:iCs/>
          <w:color w:val="000000"/>
          <w:lang w:val="en-US"/>
        </w:rPr>
        <w:t>sent</w:t>
      </w:r>
      <w:r w:rsidR="00F93796">
        <w:rPr>
          <w:rFonts w:ascii="Calibri" w:hAnsi="Calibri"/>
          <w:i/>
          <w:iCs/>
          <w:color w:val="000000"/>
          <w:lang w:val="en-US"/>
        </w:rPr>
        <w:t xml:space="preserve"> to: </w:t>
      </w:r>
      <w:hyperlink r:id="rId9" w:history="1">
        <w:r w:rsidR="00F93796" w:rsidRPr="00443701">
          <w:rPr>
            <w:rStyle w:val="Hyperlink"/>
            <w:rFonts w:ascii="Calibri" w:hAnsi="Calibri"/>
            <w:i/>
            <w:iCs/>
            <w:lang w:val="en-US"/>
          </w:rPr>
          <w:t>wamt.czech@cmtfederation.cz</w:t>
        </w:r>
      </w:hyperlink>
      <w:r w:rsidR="00F93796">
        <w:rPr>
          <w:rFonts w:ascii="Calibri" w:hAnsi="Calibri"/>
          <w:i/>
          <w:iCs/>
          <w:color w:val="000000"/>
          <w:lang w:val="en-US"/>
        </w:rPr>
        <w:t xml:space="preserve"> </w:t>
      </w:r>
      <w:r w:rsidR="00F367DA">
        <w:rPr>
          <w:rFonts w:ascii="Calibri" w:hAnsi="Calibri"/>
          <w:i/>
          <w:iCs/>
          <w:color w:val="000000"/>
          <w:lang w:val="en-US"/>
        </w:rPr>
        <w:t xml:space="preserve"> </w:t>
      </w:r>
    </w:p>
    <w:p w14:paraId="7F47CE21" w14:textId="77777777" w:rsidR="00AE6658" w:rsidRPr="00AC56FC" w:rsidRDefault="00AE6658" w:rsidP="00AE6658">
      <w:pPr>
        <w:rPr>
          <w:rFonts w:ascii="Calibri" w:hAnsi="Calibri"/>
          <w:b/>
          <w:color w:val="000000"/>
          <w:sz w:val="28"/>
          <w:szCs w:val="28"/>
          <w:lang w:val="en-US"/>
        </w:rPr>
      </w:pPr>
      <w:r w:rsidRPr="00AC56FC">
        <w:rPr>
          <w:rFonts w:ascii="Calibri" w:hAnsi="Calibri"/>
          <w:b/>
          <w:color w:val="000000"/>
          <w:sz w:val="28"/>
          <w:szCs w:val="28"/>
          <w:lang w:val="en-US"/>
        </w:rPr>
        <w:lastRenderedPageBreak/>
        <w:t>DISCIPLINES AND CATEGORIES</w:t>
      </w:r>
    </w:p>
    <w:p w14:paraId="00BBBB15" w14:textId="77777777" w:rsidR="00AE6658" w:rsidRPr="00AC56FC" w:rsidRDefault="00AE6658" w:rsidP="00AE6658">
      <w:pPr>
        <w:numPr>
          <w:ilvl w:val="0"/>
          <w:numId w:val="7"/>
        </w:numPr>
        <w:rPr>
          <w:rFonts w:ascii="Calibri" w:hAnsi="Calibri"/>
          <w:color w:val="000000"/>
          <w:lang w:val="en-US"/>
        </w:rPr>
      </w:pPr>
      <w:r w:rsidRPr="00AC56FC">
        <w:rPr>
          <w:rFonts w:ascii="Calibri" w:hAnsi="Calibri"/>
          <w:color w:val="000000"/>
          <w:lang w:val="en-US"/>
        </w:rPr>
        <w:t xml:space="preserve">All disciplines and categories according to WAMT Competition Rulebook </w:t>
      </w:r>
      <w:hyperlink r:id="rId10" w:history="1">
        <w:r w:rsidRPr="00AC56FC">
          <w:rPr>
            <w:rStyle w:val="Hyperlink"/>
            <w:rFonts w:ascii="Calibri" w:hAnsi="Calibri"/>
            <w:lang w:val="en-US"/>
          </w:rPr>
          <w:t>https://wamtmajorettes.weebly.com/rulebook.html</w:t>
        </w:r>
      </w:hyperlink>
    </w:p>
    <w:p w14:paraId="3D04C81B" w14:textId="77777777" w:rsidR="00AE6658" w:rsidRPr="00AC56FC" w:rsidRDefault="00AE6658" w:rsidP="00AE6658">
      <w:pPr>
        <w:numPr>
          <w:ilvl w:val="0"/>
          <w:numId w:val="7"/>
        </w:numPr>
        <w:rPr>
          <w:rFonts w:ascii="Calibri" w:hAnsi="Calibri"/>
          <w:color w:val="000000"/>
          <w:lang w:val="en-US"/>
        </w:rPr>
      </w:pPr>
      <w:r w:rsidRPr="00AC56FC">
        <w:rPr>
          <w:rFonts w:ascii="Calibri" w:hAnsi="Calibri"/>
          <w:color w:val="000000"/>
          <w:lang w:val="en-US"/>
        </w:rPr>
        <w:t>If certain discipline does not have grandsenior age division they may compete in seniors</w:t>
      </w:r>
    </w:p>
    <w:p w14:paraId="7B7D857A" w14:textId="77777777" w:rsidR="00AE6658" w:rsidRPr="00AC56FC" w:rsidRDefault="00AE6658" w:rsidP="00AE6658">
      <w:pPr>
        <w:numPr>
          <w:ilvl w:val="0"/>
          <w:numId w:val="7"/>
        </w:numPr>
        <w:rPr>
          <w:rFonts w:ascii="Calibri" w:hAnsi="Calibri" w:cs="Calibri"/>
          <w:color w:val="FF0000"/>
          <w:lang w:val="en-US"/>
        </w:rPr>
      </w:pPr>
      <w:r w:rsidRPr="00AC56FC">
        <w:rPr>
          <w:rFonts w:ascii="Calibri" w:hAnsi="Calibri" w:cs="Calibri"/>
          <w:b/>
          <w:color w:val="FF0000"/>
          <w:lang w:val="en-US"/>
        </w:rPr>
        <w:t>Since there are no qualifications, organizer has the right to declare STOP APPLICATION for certain categories when their maximum capacity has been reached.</w:t>
      </w:r>
    </w:p>
    <w:p w14:paraId="1976A48A" w14:textId="4675C5B0" w:rsidR="00AE6658" w:rsidRPr="00AC56FC" w:rsidRDefault="00AE6658" w:rsidP="00AE6658">
      <w:pPr>
        <w:jc w:val="left"/>
        <w:rPr>
          <w:rFonts w:ascii="Calibri" w:hAnsi="Calibri" w:cs="Calibri"/>
          <w:b/>
          <w:color w:val="000000"/>
          <w:sz w:val="28"/>
          <w:szCs w:val="28"/>
          <w:shd w:val="clear" w:color="auto" w:fill="FFFFFF"/>
          <w:lang w:val="en-US"/>
        </w:rPr>
      </w:pPr>
      <w:r w:rsidRPr="00AC56FC">
        <w:rPr>
          <w:rFonts w:ascii="Calibri" w:hAnsi="Calibri" w:cs="Calibri"/>
          <w:b/>
          <w:color w:val="000000"/>
          <w:sz w:val="28"/>
          <w:szCs w:val="28"/>
          <w:shd w:val="clear" w:color="auto" w:fill="FFFFFF"/>
          <w:lang w:val="en-US"/>
        </w:rPr>
        <w:t>ALL</w:t>
      </w:r>
      <w:r>
        <w:rPr>
          <w:rFonts w:ascii="Calibri" w:hAnsi="Calibri" w:cs="Calibri"/>
          <w:b/>
          <w:color w:val="000000"/>
          <w:sz w:val="28"/>
          <w:szCs w:val="28"/>
          <w:shd w:val="clear" w:color="auto" w:fill="FFFFFF"/>
          <w:lang w:val="en-US"/>
        </w:rPr>
        <w:t xml:space="preserve"> AROUND</w:t>
      </w:r>
      <w:r w:rsidRPr="00AC56FC">
        <w:rPr>
          <w:rFonts w:ascii="Calibri" w:hAnsi="Calibri" w:cs="Calibri"/>
          <w:b/>
          <w:color w:val="000000"/>
          <w:sz w:val="28"/>
          <w:szCs w:val="28"/>
          <w:shd w:val="clear" w:color="auto" w:fill="FFFFFF"/>
          <w:lang w:val="en-US"/>
        </w:rPr>
        <w:t>- BEST OF THE BEST</w:t>
      </w:r>
    </w:p>
    <w:p w14:paraId="77930856" w14:textId="77777777" w:rsidR="00AE6658" w:rsidRPr="00AC56FC" w:rsidRDefault="00AE6658" w:rsidP="00AE6658">
      <w:pPr>
        <w:numPr>
          <w:ilvl w:val="0"/>
          <w:numId w:val="11"/>
        </w:numPr>
        <w:jc w:val="left"/>
        <w:rPr>
          <w:rFonts w:ascii="Calibri" w:hAnsi="Calibri" w:cs="Calibri"/>
          <w:color w:val="000000"/>
          <w:shd w:val="clear" w:color="auto" w:fill="FFFFFF"/>
          <w:lang w:val="en-US"/>
        </w:rPr>
      </w:pPr>
      <w:r w:rsidRPr="00AC56FC">
        <w:rPr>
          <w:rFonts w:ascii="Calibri" w:hAnsi="Calibri" w:cs="Calibri"/>
          <w:color w:val="000000"/>
          <w:shd w:val="clear" w:color="auto" w:fill="FFFFFF"/>
          <w:lang w:val="en-US"/>
        </w:rPr>
        <w:t>Soloists only</w:t>
      </w:r>
    </w:p>
    <w:p w14:paraId="5EB3D303" w14:textId="28ACF4C2" w:rsidR="00AE6658" w:rsidRPr="00AC56FC" w:rsidRDefault="00AE6658" w:rsidP="00AE6658">
      <w:pPr>
        <w:numPr>
          <w:ilvl w:val="0"/>
          <w:numId w:val="11"/>
        </w:numPr>
        <w:jc w:val="left"/>
        <w:rPr>
          <w:rFonts w:ascii="Calibri" w:hAnsi="Calibri" w:cs="Calibri"/>
          <w:color w:val="000000"/>
          <w:shd w:val="clear" w:color="auto" w:fill="FFFFFF"/>
          <w:lang w:val="en-US"/>
        </w:rPr>
      </w:pPr>
      <w:r w:rsidRPr="00AC56FC">
        <w:rPr>
          <w:rFonts w:ascii="Calibri" w:hAnsi="Calibri" w:cs="Calibri"/>
          <w:color w:val="000000"/>
          <w:shd w:val="clear" w:color="auto" w:fill="FFFFFF"/>
          <w:lang w:val="en-US"/>
        </w:rPr>
        <w:t xml:space="preserve">All soloists who have registered 1st discipline (baton/ open baton/ 2 baton/ flag/ mace/strutting solo) and the 2nd discipline (pom pom/ open pom pom) can compete for the </w:t>
      </w:r>
      <w:proofErr w:type="gramStart"/>
      <w:r>
        <w:rPr>
          <w:rFonts w:ascii="Calibri" w:hAnsi="Calibri" w:cs="Calibri"/>
          <w:color w:val="000000"/>
          <w:shd w:val="clear" w:color="auto" w:fill="FFFFFF"/>
          <w:lang w:val="en-US"/>
        </w:rPr>
        <w:t>All Around</w:t>
      </w:r>
      <w:proofErr w:type="gramEnd"/>
      <w:r w:rsidRPr="00AC56FC">
        <w:rPr>
          <w:rFonts w:ascii="Calibri" w:hAnsi="Calibri" w:cs="Calibri"/>
          <w:color w:val="000000"/>
          <w:shd w:val="clear" w:color="auto" w:fill="FFFFFF"/>
          <w:lang w:val="en-US"/>
        </w:rPr>
        <w:t xml:space="preserve"> winner</w:t>
      </w:r>
    </w:p>
    <w:p w14:paraId="33B2F906" w14:textId="1DCD2D01" w:rsidR="00AE6658" w:rsidRPr="00AC56FC" w:rsidRDefault="00AE6658" w:rsidP="00AE6658">
      <w:pPr>
        <w:numPr>
          <w:ilvl w:val="0"/>
          <w:numId w:val="11"/>
        </w:numPr>
        <w:jc w:val="left"/>
        <w:rPr>
          <w:rFonts w:ascii="Calibri" w:hAnsi="Calibri" w:cs="Calibri"/>
          <w:color w:val="000000"/>
          <w:shd w:val="clear" w:color="auto" w:fill="FFFFFF"/>
          <w:lang w:val="en-US"/>
        </w:rPr>
      </w:pPr>
      <w:r>
        <w:rPr>
          <w:rFonts w:ascii="Calibri" w:hAnsi="Calibri" w:cs="Calibri"/>
          <w:color w:val="000000"/>
          <w:shd w:val="clear" w:color="auto" w:fill="FFFFFF"/>
          <w:lang w:val="en-US"/>
        </w:rPr>
        <w:t>All Around</w:t>
      </w:r>
      <w:r w:rsidRPr="00AC56FC">
        <w:rPr>
          <w:rFonts w:ascii="Calibri" w:hAnsi="Calibri" w:cs="Calibri"/>
          <w:color w:val="000000"/>
          <w:shd w:val="clear" w:color="auto" w:fill="FFFFFF"/>
          <w:lang w:val="en-US"/>
        </w:rPr>
        <w:t xml:space="preserve"> winner is determined by adding up scores from discipline 1 and discipline 2 Winner is awarded the title Best of the Best</w:t>
      </w:r>
    </w:p>
    <w:p w14:paraId="74083A56" w14:textId="7006BEAF" w:rsidR="00AE6658" w:rsidRPr="00AC56FC" w:rsidRDefault="00AE6658" w:rsidP="00AE6658">
      <w:pPr>
        <w:numPr>
          <w:ilvl w:val="0"/>
          <w:numId w:val="11"/>
        </w:numPr>
        <w:jc w:val="left"/>
        <w:rPr>
          <w:rFonts w:ascii="Calibri" w:hAnsi="Calibri" w:cs="Calibri"/>
          <w:color w:val="000000"/>
          <w:shd w:val="clear" w:color="auto" w:fill="FFFFFF"/>
          <w:lang w:val="en-US"/>
        </w:rPr>
      </w:pPr>
      <w:r w:rsidRPr="00AC56FC">
        <w:rPr>
          <w:rFonts w:ascii="Calibri" w:hAnsi="Calibri" w:cs="Calibri"/>
          <w:color w:val="000000"/>
          <w:shd w:val="clear" w:color="auto" w:fill="FFFFFF"/>
          <w:lang w:val="en-US"/>
        </w:rPr>
        <w:t xml:space="preserve">Each soloist can compete for the </w:t>
      </w:r>
      <w:r>
        <w:rPr>
          <w:rFonts w:ascii="Calibri" w:hAnsi="Calibri" w:cs="Calibri"/>
          <w:color w:val="000000"/>
          <w:shd w:val="clear" w:color="auto" w:fill="FFFFFF"/>
          <w:lang w:val="en-US"/>
        </w:rPr>
        <w:t xml:space="preserve">All Around </w:t>
      </w:r>
      <w:r w:rsidRPr="00AC56FC">
        <w:rPr>
          <w:rFonts w:ascii="Calibri" w:hAnsi="Calibri" w:cs="Calibri"/>
          <w:color w:val="000000"/>
          <w:shd w:val="clear" w:color="auto" w:fill="FFFFFF"/>
          <w:lang w:val="en-US"/>
        </w:rPr>
        <w:t>only once for majorette and once for twirling (one level only)</w:t>
      </w:r>
    </w:p>
    <w:p w14:paraId="7AB2E94E" w14:textId="77777777" w:rsidR="00AE6658" w:rsidRPr="00AC56FC" w:rsidRDefault="00AE6658" w:rsidP="00AE6658">
      <w:pPr>
        <w:numPr>
          <w:ilvl w:val="0"/>
          <w:numId w:val="11"/>
        </w:numPr>
        <w:jc w:val="left"/>
        <w:rPr>
          <w:rFonts w:ascii="Calibri" w:hAnsi="Calibri" w:cs="Calibri"/>
          <w:color w:val="000000"/>
          <w:shd w:val="clear" w:color="auto" w:fill="FFFFFF"/>
          <w:lang w:val="en-US"/>
        </w:rPr>
      </w:pPr>
      <w:r w:rsidRPr="00AC56FC">
        <w:rPr>
          <w:rFonts w:ascii="Calibri" w:hAnsi="Calibri" w:cs="Calibri"/>
          <w:color w:val="000000"/>
          <w:shd w:val="clear" w:color="auto" w:fill="FFFFFF"/>
          <w:lang w:val="en-US"/>
        </w:rPr>
        <w:t>Participation fee is paid only once (individually for majorette and twirling)</w:t>
      </w:r>
    </w:p>
    <w:p w14:paraId="3CAD3D1D" w14:textId="488D440F" w:rsidR="00AE6658" w:rsidRPr="00AC56FC" w:rsidRDefault="00AE6658" w:rsidP="00AE6658">
      <w:pPr>
        <w:numPr>
          <w:ilvl w:val="0"/>
          <w:numId w:val="11"/>
        </w:numPr>
        <w:jc w:val="left"/>
        <w:rPr>
          <w:rFonts w:ascii="Calibri" w:hAnsi="Calibri" w:cs="Calibri"/>
          <w:color w:val="000000"/>
          <w:shd w:val="clear" w:color="auto" w:fill="FFFFFF"/>
          <w:lang w:val="en-US"/>
        </w:rPr>
      </w:pPr>
      <w:r w:rsidRPr="00AC56FC">
        <w:rPr>
          <w:rFonts w:ascii="Calibri" w:hAnsi="Calibri" w:cs="Calibri"/>
          <w:color w:val="000000"/>
          <w:shd w:val="clear" w:color="auto" w:fill="FFFFFF"/>
          <w:lang w:val="en-US"/>
        </w:rPr>
        <w:t xml:space="preserve">Soloists who are competing for the </w:t>
      </w:r>
      <w:proofErr w:type="gramStart"/>
      <w:r>
        <w:rPr>
          <w:rFonts w:ascii="Calibri" w:hAnsi="Calibri" w:cs="Calibri"/>
          <w:color w:val="000000"/>
          <w:shd w:val="clear" w:color="auto" w:fill="FFFFFF"/>
          <w:lang w:val="en-US"/>
        </w:rPr>
        <w:t>All Around</w:t>
      </w:r>
      <w:proofErr w:type="gramEnd"/>
      <w:r w:rsidRPr="00AC56FC">
        <w:rPr>
          <w:rFonts w:ascii="Calibri" w:hAnsi="Calibri" w:cs="Calibri"/>
          <w:color w:val="000000"/>
          <w:shd w:val="clear" w:color="auto" w:fill="FFFFFF"/>
          <w:lang w:val="en-US"/>
        </w:rPr>
        <w:t xml:space="preserve"> title must compete in individual categories as well and pay the regular solo participation fee</w:t>
      </w:r>
    </w:p>
    <w:p w14:paraId="5D0E4B0A" w14:textId="7EA3D766" w:rsidR="00AE6658" w:rsidRPr="00AC56FC" w:rsidRDefault="00AE6658" w:rsidP="00AE6658">
      <w:pPr>
        <w:numPr>
          <w:ilvl w:val="0"/>
          <w:numId w:val="11"/>
        </w:numPr>
        <w:jc w:val="left"/>
        <w:rPr>
          <w:rFonts w:ascii="Calibri" w:hAnsi="Calibri" w:cs="Calibri"/>
          <w:color w:val="000000"/>
          <w:shd w:val="clear" w:color="auto" w:fill="FFFFFF"/>
          <w:lang w:val="en-US"/>
        </w:rPr>
      </w:pPr>
      <w:r w:rsidRPr="00AC56FC">
        <w:rPr>
          <w:rFonts w:ascii="Calibri" w:hAnsi="Calibri" w:cs="Calibri"/>
          <w:color w:val="000000"/>
          <w:shd w:val="clear" w:color="auto" w:fill="FFFFFF"/>
          <w:lang w:val="en-US"/>
        </w:rPr>
        <w:t xml:space="preserve">Soloists who are competing in the </w:t>
      </w:r>
      <w:r>
        <w:rPr>
          <w:rFonts w:ascii="Calibri" w:hAnsi="Calibri" w:cs="Calibri"/>
          <w:color w:val="000000"/>
          <w:shd w:val="clear" w:color="auto" w:fill="FFFFFF"/>
          <w:lang w:val="en-US"/>
        </w:rPr>
        <w:t>All Around</w:t>
      </w:r>
      <w:r w:rsidRPr="00AC56FC">
        <w:rPr>
          <w:rFonts w:ascii="Calibri" w:hAnsi="Calibri" w:cs="Calibri"/>
          <w:color w:val="000000"/>
          <w:shd w:val="clear" w:color="auto" w:fill="FFFFFF"/>
          <w:lang w:val="en-US"/>
        </w:rPr>
        <w:t xml:space="preserve"> don’t have a double start, the scores are added up from the individual disciplines</w:t>
      </w:r>
    </w:p>
    <w:p w14:paraId="476B6D2A" w14:textId="77777777" w:rsidR="00AE6658" w:rsidRPr="00180C9B" w:rsidRDefault="00AE6658" w:rsidP="00180C9B">
      <w:pPr>
        <w:rPr>
          <w:rFonts w:ascii="Calibri" w:hAnsi="Calibri"/>
          <w:i/>
          <w:iCs/>
          <w:color w:val="000000"/>
          <w:lang w:val="en-US"/>
        </w:rPr>
      </w:pPr>
    </w:p>
    <w:sectPr w:rsidR="00AE6658" w:rsidRPr="00180C9B" w:rsidSect="00B8363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560" w:right="1346" w:bottom="1418" w:left="1418" w:header="426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27DC8" w14:textId="77777777" w:rsidR="00F0594B" w:rsidRDefault="00F0594B" w:rsidP="0078022B">
      <w:r>
        <w:separator/>
      </w:r>
    </w:p>
  </w:endnote>
  <w:endnote w:type="continuationSeparator" w:id="0">
    <w:p w14:paraId="37889270" w14:textId="77777777" w:rsidR="00F0594B" w:rsidRDefault="00F0594B" w:rsidP="00780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41C96" w14:textId="77777777" w:rsidR="00B97431" w:rsidRDefault="00B974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2F63F" w14:textId="39FD4A8A" w:rsidR="00C57FB9" w:rsidRDefault="00C57FB9">
    <w:pPr>
      <w:pStyle w:val="Footer"/>
    </w:pPr>
  </w:p>
  <w:p w14:paraId="17CDEBAE" w14:textId="77777777" w:rsidR="002A5B98" w:rsidRDefault="002A5B98" w:rsidP="007802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74C1F" w14:textId="77777777" w:rsidR="00B97431" w:rsidRDefault="00B974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B71BA" w14:textId="77777777" w:rsidR="00F0594B" w:rsidRDefault="00F0594B" w:rsidP="0078022B">
      <w:r>
        <w:separator/>
      </w:r>
    </w:p>
  </w:footnote>
  <w:footnote w:type="continuationSeparator" w:id="0">
    <w:p w14:paraId="2669FD26" w14:textId="77777777" w:rsidR="00F0594B" w:rsidRDefault="00F0594B" w:rsidP="00780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3209F" w14:textId="77777777" w:rsidR="00B97431" w:rsidRDefault="00B974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0D657" w14:textId="236DB24A" w:rsidR="00B97431" w:rsidRDefault="00F0594B">
    <w:pPr>
      <w:pStyle w:val="Header"/>
    </w:pPr>
    <w:r>
      <w:rPr>
        <w:noProof/>
      </w:rPr>
      <w:pict w14:anchorId="1E3222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1025" type="#_x0000_t75" alt="" style="position:absolute;left:0;text-align:left;margin-left:371.4pt;margin-top:.6pt;width:85.7pt;height:44.35pt;z-index:1;visibility:visible;mso-wrap-edited:f;mso-width-percent:0;mso-height-percent:0;mso-position-horizontal-relative:margin;mso-width-percent:0;mso-height-percent:0">
          <v:imagedata r:id="rId1" o:title=""/>
          <w10:wrap anchorx="margin"/>
        </v:shape>
      </w:pict>
    </w:r>
    <w:r>
      <w:rPr>
        <w:noProof/>
      </w:rPr>
      <w:pict w14:anchorId="78B70F9D">
        <v:shape id="_x0000_i1025" type="#_x0000_t75" alt="" style="width:67.5pt;height:46.5pt;mso-width-percent:0;mso-height-percent:0;mso-width-percent:0;mso-height-percent:0">
          <v:imagedata r:id="rId2" o:title="wamt-logo_orig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89E97" w14:textId="77777777" w:rsidR="00B97431" w:rsidRDefault="00B974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DEE6AF16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2127" w:hanging="709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2836" w:hanging="709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3545" w:hanging="709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4254" w:hanging="709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4963" w:hanging="709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5672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6381" w:hanging="709"/>
      </w:pPr>
      <w:rPr>
        <w:rFonts w:hint="default"/>
      </w:rPr>
    </w:lvl>
  </w:abstractNum>
  <w:abstractNum w:abstractNumId="1" w15:restartNumberingAfterBreak="0">
    <w:nsid w:val="08851953"/>
    <w:multiLevelType w:val="hybridMultilevel"/>
    <w:tmpl w:val="55AAAB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7687D"/>
    <w:multiLevelType w:val="hybridMultilevel"/>
    <w:tmpl w:val="107A557E"/>
    <w:lvl w:ilvl="0" w:tplc="509269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01B69"/>
    <w:multiLevelType w:val="hybridMultilevel"/>
    <w:tmpl w:val="4A6C9AA8"/>
    <w:lvl w:ilvl="0" w:tplc="5B6E2310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A35BB"/>
    <w:multiLevelType w:val="hybridMultilevel"/>
    <w:tmpl w:val="D75EAFA2"/>
    <w:lvl w:ilvl="0" w:tplc="B4F259FE">
      <w:start w:val="4"/>
      <w:numFmt w:val="bullet"/>
      <w:lvlText w:val="-"/>
      <w:lvlJc w:val="left"/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82188"/>
    <w:multiLevelType w:val="hybridMultilevel"/>
    <w:tmpl w:val="51080C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82D1A"/>
    <w:multiLevelType w:val="hybridMultilevel"/>
    <w:tmpl w:val="3034A0A2"/>
    <w:lvl w:ilvl="0" w:tplc="5B6E2310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A0ACC"/>
    <w:multiLevelType w:val="hybridMultilevel"/>
    <w:tmpl w:val="2AD0CB54"/>
    <w:lvl w:ilvl="0" w:tplc="5B6E2310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C4359"/>
    <w:multiLevelType w:val="hybridMultilevel"/>
    <w:tmpl w:val="D8B2BCC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72F370C"/>
    <w:multiLevelType w:val="hybridMultilevel"/>
    <w:tmpl w:val="95FA11DC"/>
    <w:lvl w:ilvl="0" w:tplc="679668FA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61B2BE4"/>
    <w:multiLevelType w:val="hybridMultilevel"/>
    <w:tmpl w:val="03DC7B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845480"/>
    <w:multiLevelType w:val="multilevel"/>
    <w:tmpl w:val="8AB82F0E"/>
    <w:lvl w:ilvl="0">
      <w:start w:val="1"/>
      <w:numFmt w:val="decimal"/>
      <w:pStyle w:val="Odstavec1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pStyle w:val="Odstavec2"/>
      <w:lvlText w:val="%1.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pStyle w:val="Odstavec3"/>
      <w:lvlText w:val="%1.%2.%3."/>
      <w:lvlJc w:val="left"/>
      <w:pPr>
        <w:tabs>
          <w:tab w:val="num" w:pos="1021"/>
        </w:tabs>
        <w:ind w:left="1021" w:hanging="737"/>
      </w:pPr>
      <w:rPr>
        <w:rFonts w:hint="default"/>
      </w:rPr>
    </w:lvl>
    <w:lvl w:ilvl="3">
      <w:start w:val="1"/>
      <w:numFmt w:val="lowerLetter"/>
      <w:pStyle w:val="Odstavec3a"/>
      <w:lvlText w:val="%1.%2.%3.%4"/>
      <w:lvlJc w:val="left"/>
      <w:pPr>
        <w:tabs>
          <w:tab w:val="num" w:pos="1701"/>
        </w:tabs>
        <w:ind w:left="1701" w:hanging="850"/>
      </w:pPr>
      <w:rPr>
        <w:rFonts w:hint="default"/>
        <w:sz w:val="18"/>
        <w:szCs w:val="18"/>
      </w:rPr>
    </w:lvl>
    <w:lvl w:ilvl="4">
      <w:start w:val="1"/>
      <w:numFmt w:val="lowerLetter"/>
      <w:lvlText w:val="(%5)"/>
      <w:lvlJc w:val="left"/>
      <w:pPr>
        <w:tabs>
          <w:tab w:val="num" w:pos="2934"/>
        </w:tabs>
        <w:ind w:left="293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94"/>
        </w:tabs>
        <w:ind w:left="329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014"/>
        </w:tabs>
        <w:ind w:left="4014" w:hanging="360"/>
      </w:pPr>
      <w:rPr>
        <w:rFonts w:hint="default"/>
      </w:rPr>
    </w:lvl>
    <w:lvl w:ilvl="8">
      <w:start w:val="1"/>
      <w:numFmt w:val="bullet"/>
      <w:lvlText w:val=""/>
      <w:lvlJc w:val="left"/>
      <w:pPr>
        <w:tabs>
          <w:tab w:val="num" w:pos="1381"/>
        </w:tabs>
        <w:ind w:left="1247" w:hanging="226"/>
      </w:pPr>
      <w:rPr>
        <w:rFonts w:ascii="Wingdings" w:hAnsi="Wingdings" w:cs="Wingdings" w:hint="default"/>
      </w:rPr>
    </w:lvl>
  </w:abstractNum>
  <w:num w:numId="1" w16cid:durableId="722215048">
    <w:abstractNumId w:val="0"/>
  </w:num>
  <w:num w:numId="2" w16cid:durableId="1502550234">
    <w:abstractNumId w:val="9"/>
  </w:num>
  <w:num w:numId="3" w16cid:durableId="1925724240">
    <w:abstractNumId w:val="11"/>
  </w:num>
  <w:num w:numId="4" w16cid:durableId="936409150">
    <w:abstractNumId w:val="2"/>
  </w:num>
  <w:num w:numId="5" w16cid:durableId="1344282912">
    <w:abstractNumId w:val="10"/>
  </w:num>
  <w:num w:numId="6" w16cid:durableId="1654790563">
    <w:abstractNumId w:val="7"/>
  </w:num>
  <w:num w:numId="7" w16cid:durableId="2014212481">
    <w:abstractNumId w:val="6"/>
  </w:num>
  <w:num w:numId="8" w16cid:durableId="1420181068">
    <w:abstractNumId w:val="3"/>
  </w:num>
  <w:num w:numId="9" w16cid:durableId="1580021521">
    <w:abstractNumId w:val="8"/>
  </w:num>
  <w:num w:numId="10" w16cid:durableId="1241403442">
    <w:abstractNumId w:val="4"/>
  </w:num>
  <w:num w:numId="11" w16cid:durableId="1895891083">
    <w:abstractNumId w:val="1"/>
  </w:num>
  <w:num w:numId="12" w16cid:durableId="950359069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7E8E"/>
    <w:rsid w:val="0000276C"/>
    <w:rsid w:val="000044F1"/>
    <w:rsid w:val="000062E3"/>
    <w:rsid w:val="000101D6"/>
    <w:rsid w:val="00013251"/>
    <w:rsid w:val="00013D48"/>
    <w:rsid w:val="00016BB3"/>
    <w:rsid w:val="00021788"/>
    <w:rsid w:val="000302D8"/>
    <w:rsid w:val="00034266"/>
    <w:rsid w:val="000349BF"/>
    <w:rsid w:val="00034D2D"/>
    <w:rsid w:val="00035BDA"/>
    <w:rsid w:val="00036C06"/>
    <w:rsid w:val="0004046D"/>
    <w:rsid w:val="000429B0"/>
    <w:rsid w:val="0005144B"/>
    <w:rsid w:val="00055097"/>
    <w:rsid w:val="00056E77"/>
    <w:rsid w:val="00057634"/>
    <w:rsid w:val="00057EC2"/>
    <w:rsid w:val="00077AF7"/>
    <w:rsid w:val="000802F1"/>
    <w:rsid w:val="00081505"/>
    <w:rsid w:val="000839ED"/>
    <w:rsid w:val="000900DF"/>
    <w:rsid w:val="00090530"/>
    <w:rsid w:val="000A1DD3"/>
    <w:rsid w:val="000A3006"/>
    <w:rsid w:val="000A3326"/>
    <w:rsid w:val="000A4C5F"/>
    <w:rsid w:val="000A6D33"/>
    <w:rsid w:val="000A77FF"/>
    <w:rsid w:val="000B01EF"/>
    <w:rsid w:val="000B7293"/>
    <w:rsid w:val="000C393C"/>
    <w:rsid w:val="000C457D"/>
    <w:rsid w:val="000C6176"/>
    <w:rsid w:val="000C6A47"/>
    <w:rsid w:val="000C6F75"/>
    <w:rsid w:val="000D238F"/>
    <w:rsid w:val="000E04BF"/>
    <w:rsid w:val="000E12E8"/>
    <w:rsid w:val="000E4160"/>
    <w:rsid w:val="000E6D21"/>
    <w:rsid w:val="000F0344"/>
    <w:rsid w:val="000F0C9A"/>
    <w:rsid w:val="00117F25"/>
    <w:rsid w:val="00130E1F"/>
    <w:rsid w:val="00131338"/>
    <w:rsid w:val="00132378"/>
    <w:rsid w:val="00133C6D"/>
    <w:rsid w:val="00141E29"/>
    <w:rsid w:val="00143E4B"/>
    <w:rsid w:val="00152B09"/>
    <w:rsid w:val="00160F51"/>
    <w:rsid w:val="001650A2"/>
    <w:rsid w:val="00165264"/>
    <w:rsid w:val="00172FA9"/>
    <w:rsid w:val="00177A76"/>
    <w:rsid w:val="001800B4"/>
    <w:rsid w:val="00180C9B"/>
    <w:rsid w:val="00182A2E"/>
    <w:rsid w:val="00184B93"/>
    <w:rsid w:val="0019179E"/>
    <w:rsid w:val="0019581D"/>
    <w:rsid w:val="001A03BD"/>
    <w:rsid w:val="001A08A2"/>
    <w:rsid w:val="001A73F6"/>
    <w:rsid w:val="001D60C0"/>
    <w:rsid w:val="001D7D7A"/>
    <w:rsid w:val="001E18A0"/>
    <w:rsid w:val="001F3520"/>
    <w:rsid w:val="001F6169"/>
    <w:rsid w:val="001F6F30"/>
    <w:rsid w:val="002020A2"/>
    <w:rsid w:val="00204A31"/>
    <w:rsid w:val="00214A6B"/>
    <w:rsid w:val="00216CFA"/>
    <w:rsid w:val="00227848"/>
    <w:rsid w:val="00233E67"/>
    <w:rsid w:val="002346DE"/>
    <w:rsid w:val="002450D8"/>
    <w:rsid w:val="0025192E"/>
    <w:rsid w:val="00254AD5"/>
    <w:rsid w:val="00257A05"/>
    <w:rsid w:val="002667C4"/>
    <w:rsid w:val="00273F6F"/>
    <w:rsid w:val="002766A2"/>
    <w:rsid w:val="002773E1"/>
    <w:rsid w:val="002810C9"/>
    <w:rsid w:val="002857B3"/>
    <w:rsid w:val="002A5B98"/>
    <w:rsid w:val="002B3E2E"/>
    <w:rsid w:val="002B5E92"/>
    <w:rsid w:val="002B6E0B"/>
    <w:rsid w:val="002B7192"/>
    <w:rsid w:val="002C51B6"/>
    <w:rsid w:val="002D73DA"/>
    <w:rsid w:val="002E0F7E"/>
    <w:rsid w:val="002E4335"/>
    <w:rsid w:val="002F0682"/>
    <w:rsid w:val="002F12B6"/>
    <w:rsid w:val="00300026"/>
    <w:rsid w:val="0031158C"/>
    <w:rsid w:val="0031717F"/>
    <w:rsid w:val="00323835"/>
    <w:rsid w:val="0033187F"/>
    <w:rsid w:val="00334C73"/>
    <w:rsid w:val="00343F31"/>
    <w:rsid w:val="00344B6E"/>
    <w:rsid w:val="00345CD8"/>
    <w:rsid w:val="00346EA0"/>
    <w:rsid w:val="00347859"/>
    <w:rsid w:val="003553C2"/>
    <w:rsid w:val="00355F94"/>
    <w:rsid w:val="003620C5"/>
    <w:rsid w:val="00375929"/>
    <w:rsid w:val="0038525F"/>
    <w:rsid w:val="00391216"/>
    <w:rsid w:val="00391E01"/>
    <w:rsid w:val="003920F5"/>
    <w:rsid w:val="00392F5F"/>
    <w:rsid w:val="003A48FC"/>
    <w:rsid w:val="003A6DCA"/>
    <w:rsid w:val="003B268B"/>
    <w:rsid w:val="003B28BF"/>
    <w:rsid w:val="003C512F"/>
    <w:rsid w:val="003D09A0"/>
    <w:rsid w:val="003E1E09"/>
    <w:rsid w:val="003E2E38"/>
    <w:rsid w:val="003F291D"/>
    <w:rsid w:val="003F4113"/>
    <w:rsid w:val="003F5AA8"/>
    <w:rsid w:val="00411D55"/>
    <w:rsid w:val="00413EBF"/>
    <w:rsid w:val="00420D78"/>
    <w:rsid w:val="00427A40"/>
    <w:rsid w:val="00430382"/>
    <w:rsid w:val="004310FE"/>
    <w:rsid w:val="00432AC4"/>
    <w:rsid w:val="0044383F"/>
    <w:rsid w:val="00443F40"/>
    <w:rsid w:val="00446380"/>
    <w:rsid w:val="004464AE"/>
    <w:rsid w:val="0045485B"/>
    <w:rsid w:val="00454E84"/>
    <w:rsid w:val="00481068"/>
    <w:rsid w:val="00482102"/>
    <w:rsid w:val="004821DD"/>
    <w:rsid w:val="0048295C"/>
    <w:rsid w:val="00482B9F"/>
    <w:rsid w:val="0049130D"/>
    <w:rsid w:val="00496256"/>
    <w:rsid w:val="00496E04"/>
    <w:rsid w:val="004A3666"/>
    <w:rsid w:val="004A4EE5"/>
    <w:rsid w:val="004B0AE7"/>
    <w:rsid w:val="004B0BF8"/>
    <w:rsid w:val="004B3B0F"/>
    <w:rsid w:val="004B3EE9"/>
    <w:rsid w:val="004B44D4"/>
    <w:rsid w:val="004C15C1"/>
    <w:rsid w:val="004C59C7"/>
    <w:rsid w:val="004D4137"/>
    <w:rsid w:val="004D5089"/>
    <w:rsid w:val="004D7EB7"/>
    <w:rsid w:val="004E0985"/>
    <w:rsid w:val="004E2DDA"/>
    <w:rsid w:val="004E76A8"/>
    <w:rsid w:val="004F7B07"/>
    <w:rsid w:val="005042D5"/>
    <w:rsid w:val="00506293"/>
    <w:rsid w:val="00510CAB"/>
    <w:rsid w:val="00511324"/>
    <w:rsid w:val="005147E5"/>
    <w:rsid w:val="005150BC"/>
    <w:rsid w:val="00516059"/>
    <w:rsid w:val="00517DB6"/>
    <w:rsid w:val="005254C0"/>
    <w:rsid w:val="005325CA"/>
    <w:rsid w:val="00536538"/>
    <w:rsid w:val="00536EF1"/>
    <w:rsid w:val="00543425"/>
    <w:rsid w:val="00543E30"/>
    <w:rsid w:val="00546CAF"/>
    <w:rsid w:val="005562E0"/>
    <w:rsid w:val="00560BD6"/>
    <w:rsid w:val="00562BDF"/>
    <w:rsid w:val="00565626"/>
    <w:rsid w:val="00567E93"/>
    <w:rsid w:val="00573D08"/>
    <w:rsid w:val="00576ED6"/>
    <w:rsid w:val="00583A84"/>
    <w:rsid w:val="005864B2"/>
    <w:rsid w:val="005932CB"/>
    <w:rsid w:val="005952BA"/>
    <w:rsid w:val="005A23D6"/>
    <w:rsid w:val="005A28C4"/>
    <w:rsid w:val="005A3058"/>
    <w:rsid w:val="005A3313"/>
    <w:rsid w:val="005A5CC9"/>
    <w:rsid w:val="005A6900"/>
    <w:rsid w:val="005B4E3E"/>
    <w:rsid w:val="005B627E"/>
    <w:rsid w:val="005C22B2"/>
    <w:rsid w:val="005C24C0"/>
    <w:rsid w:val="005C43F3"/>
    <w:rsid w:val="005C4412"/>
    <w:rsid w:val="005C6054"/>
    <w:rsid w:val="005D355D"/>
    <w:rsid w:val="005E242B"/>
    <w:rsid w:val="005E43FC"/>
    <w:rsid w:val="005E7D2D"/>
    <w:rsid w:val="00602B14"/>
    <w:rsid w:val="006055CC"/>
    <w:rsid w:val="0061056A"/>
    <w:rsid w:val="006121F1"/>
    <w:rsid w:val="0061577B"/>
    <w:rsid w:val="00620948"/>
    <w:rsid w:val="00633213"/>
    <w:rsid w:val="00637E92"/>
    <w:rsid w:val="0064032D"/>
    <w:rsid w:val="00642C61"/>
    <w:rsid w:val="00644D0F"/>
    <w:rsid w:val="0065165A"/>
    <w:rsid w:val="00660E57"/>
    <w:rsid w:val="00663093"/>
    <w:rsid w:val="006631AD"/>
    <w:rsid w:val="00675CA9"/>
    <w:rsid w:val="0068244C"/>
    <w:rsid w:val="00683884"/>
    <w:rsid w:val="00684850"/>
    <w:rsid w:val="00686996"/>
    <w:rsid w:val="006935B8"/>
    <w:rsid w:val="006942FC"/>
    <w:rsid w:val="00694D86"/>
    <w:rsid w:val="006B6883"/>
    <w:rsid w:val="006C2153"/>
    <w:rsid w:val="006C757E"/>
    <w:rsid w:val="006D155A"/>
    <w:rsid w:val="006D37C1"/>
    <w:rsid w:val="006D49AC"/>
    <w:rsid w:val="006E023F"/>
    <w:rsid w:val="006E098A"/>
    <w:rsid w:val="006F09BF"/>
    <w:rsid w:val="00704541"/>
    <w:rsid w:val="007075B0"/>
    <w:rsid w:val="00710067"/>
    <w:rsid w:val="007117BD"/>
    <w:rsid w:val="007123A0"/>
    <w:rsid w:val="007147C5"/>
    <w:rsid w:val="0072682B"/>
    <w:rsid w:val="007376F2"/>
    <w:rsid w:val="00742033"/>
    <w:rsid w:val="00743031"/>
    <w:rsid w:val="00744AAF"/>
    <w:rsid w:val="007460C2"/>
    <w:rsid w:val="00756FD8"/>
    <w:rsid w:val="007609F2"/>
    <w:rsid w:val="00765746"/>
    <w:rsid w:val="007661A3"/>
    <w:rsid w:val="0078022B"/>
    <w:rsid w:val="00787EA0"/>
    <w:rsid w:val="00794AD8"/>
    <w:rsid w:val="007A0FD0"/>
    <w:rsid w:val="007A49AF"/>
    <w:rsid w:val="007A6675"/>
    <w:rsid w:val="007B1A0E"/>
    <w:rsid w:val="007B5903"/>
    <w:rsid w:val="007B66EE"/>
    <w:rsid w:val="007C1E5A"/>
    <w:rsid w:val="007C42F9"/>
    <w:rsid w:val="007E0E49"/>
    <w:rsid w:val="007E19A7"/>
    <w:rsid w:val="007E2530"/>
    <w:rsid w:val="007E7F08"/>
    <w:rsid w:val="007F00D7"/>
    <w:rsid w:val="007F1E3B"/>
    <w:rsid w:val="007F60C8"/>
    <w:rsid w:val="00807774"/>
    <w:rsid w:val="008117E8"/>
    <w:rsid w:val="0082127E"/>
    <w:rsid w:val="00821983"/>
    <w:rsid w:val="00824B11"/>
    <w:rsid w:val="00824E24"/>
    <w:rsid w:val="008303B7"/>
    <w:rsid w:val="008315F6"/>
    <w:rsid w:val="00831A52"/>
    <w:rsid w:val="00832EAF"/>
    <w:rsid w:val="008408A3"/>
    <w:rsid w:val="00843618"/>
    <w:rsid w:val="00844C63"/>
    <w:rsid w:val="0086121B"/>
    <w:rsid w:val="00864067"/>
    <w:rsid w:val="008703A1"/>
    <w:rsid w:val="0087065F"/>
    <w:rsid w:val="008770AC"/>
    <w:rsid w:val="00884BCF"/>
    <w:rsid w:val="008972F9"/>
    <w:rsid w:val="008A543A"/>
    <w:rsid w:val="008B0A09"/>
    <w:rsid w:val="008B25B4"/>
    <w:rsid w:val="008B335B"/>
    <w:rsid w:val="008B355F"/>
    <w:rsid w:val="008B46D1"/>
    <w:rsid w:val="008B4AA6"/>
    <w:rsid w:val="008C3ECF"/>
    <w:rsid w:val="008C4241"/>
    <w:rsid w:val="008C7FEC"/>
    <w:rsid w:val="008D34B5"/>
    <w:rsid w:val="008D3EA3"/>
    <w:rsid w:val="008D6346"/>
    <w:rsid w:val="008D6761"/>
    <w:rsid w:val="008E106A"/>
    <w:rsid w:val="008E2228"/>
    <w:rsid w:val="008E2F77"/>
    <w:rsid w:val="008F0B18"/>
    <w:rsid w:val="008F633B"/>
    <w:rsid w:val="0090449B"/>
    <w:rsid w:val="00905B06"/>
    <w:rsid w:val="00907861"/>
    <w:rsid w:val="009225BB"/>
    <w:rsid w:val="00923347"/>
    <w:rsid w:val="00927CB1"/>
    <w:rsid w:val="009321DA"/>
    <w:rsid w:val="00933C0C"/>
    <w:rsid w:val="0093540F"/>
    <w:rsid w:val="0093755B"/>
    <w:rsid w:val="00942263"/>
    <w:rsid w:val="009545A9"/>
    <w:rsid w:val="00954C46"/>
    <w:rsid w:val="00962406"/>
    <w:rsid w:val="00965215"/>
    <w:rsid w:val="0096574F"/>
    <w:rsid w:val="0097368E"/>
    <w:rsid w:val="00974685"/>
    <w:rsid w:val="00974F74"/>
    <w:rsid w:val="0097729A"/>
    <w:rsid w:val="009778B5"/>
    <w:rsid w:val="00981C45"/>
    <w:rsid w:val="00982152"/>
    <w:rsid w:val="00983530"/>
    <w:rsid w:val="00991A7B"/>
    <w:rsid w:val="00993246"/>
    <w:rsid w:val="009A0B37"/>
    <w:rsid w:val="009A2783"/>
    <w:rsid w:val="009A5806"/>
    <w:rsid w:val="009A58D2"/>
    <w:rsid w:val="009B03B8"/>
    <w:rsid w:val="009B79D0"/>
    <w:rsid w:val="009B7D0C"/>
    <w:rsid w:val="009C6B7E"/>
    <w:rsid w:val="009D2CAD"/>
    <w:rsid w:val="009D3C5E"/>
    <w:rsid w:val="009D4701"/>
    <w:rsid w:val="009D7B93"/>
    <w:rsid w:val="009D7EE3"/>
    <w:rsid w:val="009E1843"/>
    <w:rsid w:val="009E786F"/>
    <w:rsid w:val="009E7BF9"/>
    <w:rsid w:val="009F4921"/>
    <w:rsid w:val="009F4B85"/>
    <w:rsid w:val="009F5844"/>
    <w:rsid w:val="009F7E8E"/>
    <w:rsid w:val="00A03D0B"/>
    <w:rsid w:val="00A05161"/>
    <w:rsid w:val="00A10D2C"/>
    <w:rsid w:val="00A10F00"/>
    <w:rsid w:val="00A11153"/>
    <w:rsid w:val="00A14924"/>
    <w:rsid w:val="00A16100"/>
    <w:rsid w:val="00A212CC"/>
    <w:rsid w:val="00A2235F"/>
    <w:rsid w:val="00A263D8"/>
    <w:rsid w:val="00A33728"/>
    <w:rsid w:val="00A4003E"/>
    <w:rsid w:val="00A404C9"/>
    <w:rsid w:val="00A442AB"/>
    <w:rsid w:val="00A5490A"/>
    <w:rsid w:val="00A77D9A"/>
    <w:rsid w:val="00A77D9B"/>
    <w:rsid w:val="00A8156D"/>
    <w:rsid w:val="00A93E5D"/>
    <w:rsid w:val="00A95675"/>
    <w:rsid w:val="00A97FBB"/>
    <w:rsid w:val="00AA32B4"/>
    <w:rsid w:val="00AA56ED"/>
    <w:rsid w:val="00AB06B2"/>
    <w:rsid w:val="00AB0D42"/>
    <w:rsid w:val="00AB15EB"/>
    <w:rsid w:val="00AB224C"/>
    <w:rsid w:val="00AB5BC6"/>
    <w:rsid w:val="00AB78A4"/>
    <w:rsid w:val="00AC1D57"/>
    <w:rsid w:val="00AC4DC5"/>
    <w:rsid w:val="00AC56FC"/>
    <w:rsid w:val="00AE1DB8"/>
    <w:rsid w:val="00AE4746"/>
    <w:rsid w:val="00AE6658"/>
    <w:rsid w:val="00AF0DA2"/>
    <w:rsid w:val="00AF4FFC"/>
    <w:rsid w:val="00AF7238"/>
    <w:rsid w:val="00AF7560"/>
    <w:rsid w:val="00B0184E"/>
    <w:rsid w:val="00B06328"/>
    <w:rsid w:val="00B07036"/>
    <w:rsid w:val="00B13177"/>
    <w:rsid w:val="00B146C7"/>
    <w:rsid w:val="00B234C7"/>
    <w:rsid w:val="00B24569"/>
    <w:rsid w:val="00B262D5"/>
    <w:rsid w:val="00B4081B"/>
    <w:rsid w:val="00B422F8"/>
    <w:rsid w:val="00B42614"/>
    <w:rsid w:val="00B46401"/>
    <w:rsid w:val="00B46B91"/>
    <w:rsid w:val="00B46FB1"/>
    <w:rsid w:val="00B513DF"/>
    <w:rsid w:val="00B601A7"/>
    <w:rsid w:val="00B64885"/>
    <w:rsid w:val="00B7158B"/>
    <w:rsid w:val="00B83633"/>
    <w:rsid w:val="00B84B76"/>
    <w:rsid w:val="00B874F2"/>
    <w:rsid w:val="00B87D4A"/>
    <w:rsid w:val="00B929F2"/>
    <w:rsid w:val="00B949DE"/>
    <w:rsid w:val="00B9512B"/>
    <w:rsid w:val="00B97431"/>
    <w:rsid w:val="00B97AC2"/>
    <w:rsid w:val="00BA15F7"/>
    <w:rsid w:val="00BA17C9"/>
    <w:rsid w:val="00BA2D14"/>
    <w:rsid w:val="00BA372F"/>
    <w:rsid w:val="00BB5216"/>
    <w:rsid w:val="00BC0DA6"/>
    <w:rsid w:val="00BC17B1"/>
    <w:rsid w:val="00BC2BC6"/>
    <w:rsid w:val="00BC3127"/>
    <w:rsid w:val="00BC5984"/>
    <w:rsid w:val="00BD3BBF"/>
    <w:rsid w:val="00BD4F44"/>
    <w:rsid w:val="00BD78D7"/>
    <w:rsid w:val="00BE08F0"/>
    <w:rsid w:val="00BE28A1"/>
    <w:rsid w:val="00BE4566"/>
    <w:rsid w:val="00BE5D00"/>
    <w:rsid w:val="00BE5F4C"/>
    <w:rsid w:val="00BE704C"/>
    <w:rsid w:val="00BF1BBE"/>
    <w:rsid w:val="00C03C77"/>
    <w:rsid w:val="00C04517"/>
    <w:rsid w:val="00C04E86"/>
    <w:rsid w:val="00C04F16"/>
    <w:rsid w:val="00C07B27"/>
    <w:rsid w:val="00C1777D"/>
    <w:rsid w:val="00C21593"/>
    <w:rsid w:val="00C225A7"/>
    <w:rsid w:val="00C2427C"/>
    <w:rsid w:val="00C30B5A"/>
    <w:rsid w:val="00C329B1"/>
    <w:rsid w:val="00C449B6"/>
    <w:rsid w:val="00C55A59"/>
    <w:rsid w:val="00C576C4"/>
    <w:rsid w:val="00C57FB9"/>
    <w:rsid w:val="00C6277B"/>
    <w:rsid w:val="00C628CC"/>
    <w:rsid w:val="00C62E22"/>
    <w:rsid w:val="00C720E8"/>
    <w:rsid w:val="00C752A0"/>
    <w:rsid w:val="00C767A8"/>
    <w:rsid w:val="00C84A27"/>
    <w:rsid w:val="00C87075"/>
    <w:rsid w:val="00C96D8B"/>
    <w:rsid w:val="00CA15E9"/>
    <w:rsid w:val="00CA2162"/>
    <w:rsid w:val="00CA6FAA"/>
    <w:rsid w:val="00CA7301"/>
    <w:rsid w:val="00CB1566"/>
    <w:rsid w:val="00CB1D96"/>
    <w:rsid w:val="00CB7929"/>
    <w:rsid w:val="00CC098E"/>
    <w:rsid w:val="00CC569D"/>
    <w:rsid w:val="00CC7147"/>
    <w:rsid w:val="00CD39CC"/>
    <w:rsid w:val="00CD5307"/>
    <w:rsid w:val="00CE046C"/>
    <w:rsid w:val="00CE4E38"/>
    <w:rsid w:val="00CF2E19"/>
    <w:rsid w:val="00CF54A5"/>
    <w:rsid w:val="00CF5649"/>
    <w:rsid w:val="00CF7479"/>
    <w:rsid w:val="00D0063E"/>
    <w:rsid w:val="00D02512"/>
    <w:rsid w:val="00D02CC2"/>
    <w:rsid w:val="00D02CF0"/>
    <w:rsid w:val="00D13D63"/>
    <w:rsid w:val="00D23692"/>
    <w:rsid w:val="00D2492E"/>
    <w:rsid w:val="00D2514A"/>
    <w:rsid w:val="00D3295A"/>
    <w:rsid w:val="00D33BFD"/>
    <w:rsid w:val="00D3568E"/>
    <w:rsid w:val="00D409F1"/>
    <w:rsid w:val="00D41324"/>
    <w:rsid w:val="00D41A0B"/>
    <w:rsid w:val="00D62E96"/>
    <w:rsid w:val="00D72268"/>
    <w:rsid w:val="00D73FDB"/>
    <w:rsid w:val="00D80504"/>
    <w:rsid w:val="00D81E13"/>
    <w:rsid w:val="00D81EA1"/>
    <w:rsid w:val="00D821CE"/>
    <w:rsid w:val="00D847F3"/>
    <w:rsid w:val="00D85FE3"/>
    <w:rsid w:val="00D873A8"/>
    <w:rsid w:val="00D9082F"/>
    <w:rsid w:val="00D911D1"/>
    <w:rsid w:val="00D93C41"/>
    <w:rsid w:val="00DA0513"/>
    <w:rsid w:val="00DB2A07"/>
    <w:rsid w:val="00DB363B"/>
    <w:rsid w:val="00DB4E7D"/>
    <w:rsid w:val="00DC281E"/>
    <w:rsid w:val="00DC4092"/>
    <w:rsid w:val="00DC7A58"/>
    <w:rsid w:val="00DD1C78"/>
    <w:rsid w:val="00DD506C"/>
    <w:rsid w:val="00DD524A"/>
    <w:rsid w:val="00DD6A05"/>
    <w:rsid w:val="00DE6307"/>
    <w:rsid w:val="00DF11A4"/>
    <w:rsid w:val="00DF1215"/>
    <w:rsid w:val="00DF17FB"/>
    <w:rsid w:val="00DF1A5B"/>
    <w:rsid w:val="00DF6003"/>
    <w:rsid w:val="00E0403A"/>
    <w:rsid w:val="00E06447"/>
    <w:rsid w:val="00E078E3"/>
    <w:rsid w:val="00E07F1B"/>
    <w:rsid w:val="00E22754"/>
    <w:rsid w:val="00E32847"/>
    <w:rsid w:val="00E37812"/>
    <w:rsid w:val="00E42125"/>
    <w:rsid w:val="00E439B4"/>
    <w:rsid w:val="00E46EA8"/>
    <w:rsid w:val="00E46FF4"/>
    <w:rsid w:val="00E55CBA"/>
    <w:rsid w:val="00E6727A"/>
    <w:rsid w:val="00E72C72"/>
    <w:rsid w:val="00E75AD9"/>
    <w:rsid w:val="00E84785"/>
    <w:rsid w:val="00E87820"/>
    <w:rsid w:val="00EA374A"/>
    <w:rsid w:val="00EA4BF8"/>
    <w:rsid w:val="00EB0F2C"/>
    <w:rsid w:val="00EB52C5"/>
    <w:rsid w:val="00EC2705"/>
    <w:rsid w:val="00EC68FD"/>
    <w:rsid w:val="00ED385E"/>
    <w:rsid w:val="00ED6ECA"/>
    <w:rsid w:val="00EE0518"/>
    <w:rsid w:val="00EE16F7"/>
    <w:rsid w:val="00EE59DC"/>
    <w:rsid w:val="00F02A63"/>
    <w:rsid w:val="00F04B4B"/>
    <w:rsid w:val="00F0594B"/>
    <w:rsid w:val="00F103FD"/>
    <w:rsid w:val="00F10705"/>
    <w:rsid w:val="00F133E0"/>
    <w:rsid w:val="00F160DC"/>
    <w:rsid w:val="00F30F18"/>
    <w:rsid w:val="00F325CA"/>
    <w:rsid w:val="00F33A0A"/>
    <w:rsid w:val="00F367DA"/>
    <w:rsid w:val="00F44867"/>
    <w:rsid w:val="00F56A1E"/>
    <w:rsid w:val="00F609CD"/>
    <w:rsid w:val="00F65959"/>
    <w:rsid w:val="00F71F77"/>
    <w:rsid w:val="00F81F9D"/>
    <w:rsid w:val="00F84E01"/>
    <w:rsid w:val="00F93796"/>
    <w:rsid w:val="00F95FC2"/>
    <w:rsid w:val="00FA13F7"/>
    <w:rsid w:val="00FA39EC"/>
    <w:rsid w:val="00FB0814"/>
    <w:rsid w:val="00FB097B"/>
    <w:rsid w:val="00FB0E1D"/>
    <w:rsid w:val="00FB79C6"/>
    <w:rsid w:val="00FB79D5"/>
    <w:rsid w:val="00FB7D8F"/>
    <w:rsid w:val="00FC2262"/>
    <w:rsid w:val="00FD55D2"/>
    <w:rsid w:val="00FD6111"/>
    <w:rsid w:val="00FD7E3F"/>
    <w:rsid w:val="00FE1C64"/>
    <w:rsid w:val="00FE3431"/>
    <w:rsid w:val="00FE371D"/>
    <w:rsid w:val="00FF452B"/>
    <w:rsid w:val="00FF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3D059EC6"/>
  <w15:docId w15:val="{9A91B29E-6726-43C1-ACA6-5E864711A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111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sz w:val="24"/>
      <w:szCs w:val="24"/>
      <w:lang w:val="cs-CZ" w:eastAsia="cs-CZ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30D"/>
    <w:pPr>
      <w:keepNext/>
      <w:widowControl w:val="0"/>
      <w:numPr>
        <w:numId w:val="1"/>
      </w:numPr>
      <w:spacing w:after="60"/>
      <w:outlineLvl w:val="0"/>
    </w:pPr>
    <w:rPr>
      <w:b/>
      <w:bCs/>
      <w:i/>
      <w:iCs/>
      <w:color w:val="1F1F1F"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30D"/>
    <w:pPr>
      <w:keepNext/>
      <w:numPr>
        <w:ilvl w:val="1"/>
        <w:numId w:val="1"/>
      </w:numPr>
      <w:outlineLvl w:val="1"/>
    </w:pPr>
    <w:rPr>
      <w:b/>
      <w:bCs/>
      <w:i/>
      <w:iCs/>
      <w:color w:val="1F1F1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30D"/>
    <w:pPr>
      <w:keepNext/>
      <w:numPr>
        <w:ilvl w:val="2"/>
        <w:numId w:val="1"/>
      </w:numPr>
      <w:spacing w:after="60"/>
      <w:outlineLvl w:val="2"/>
    </w:pPr>
    <w:rPr>
      <w:i/>
      <w:iCs/>
      <w:color w:val="1F1F1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97FBB"/>
    <w:pPr>
      <w:keepNext/>
      <w:widowControl w:val="0"/>
      <w:numPr>
        <w:ilvl w:val="3"/>
        <w:numId w:val="1"/>
      </w:numPr>
      <w:outlineLvl w:val="3"/>
    </w:pPr>
    <w:rPr>
      <w:i/>
      <w:iCs/>
      <w:color w:val="1F1F1F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97FBB"/>
    <w:pPr>
      <w:widowControl w:val="0"/>
      <w:numPr>
        <w:ilvl w:val="4"/>
        <w:numId w:val="1"/>
      </w:numPr>
      <w:tabs>
        <w:tab w:val="left" w:pos="3969"/>
      </w:tabs>
      <w:spacing w:before="240" w:after="60"/>
      <w:outlineLvl w:val="4"/>
    </w:pPr>
    <w:rPr>
      <w:i/>
      <w:iCs/>
      <w:color w:val="1F1F1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49130D"/>
    <w:rPr>
      <w:b/>
      <w:bCs/>
      <w:i/>
      <w:iCs/>
      <w:color w:val="1F1F1F"/>
      <w:kern w:val="28"/>
      <w:sz w:val="32"/>
      <w:szCs w:val="32"/>
    </w:rPr>
  </w:style>
  <w:style w:type="character" w:customStyle="1" w:styleId="Heading2Char">
    <w:name w:val="Heading 2 Char"/>
    <w:link w:val="Heading2"/>
    <w:uiPriority w:val="99"/>
    <w:rsid w:val="0049130D"/>
    <w:rPr>
      <w:b/>
      <w:bCs/>
      <w:i/>
      <w:iCs/>
      <w:color w:val="1F1F1F"/>
      <w:sz w:val="28"/>
      <w:szCs w:val="28"/>
    </w:rPr>
  </w:style>
  <w:style w:type="character" w:customStyle="1" w:styleId="Heading3Char">
    <w:name w:val="Heading 3 Char"/>
    <w:link w:val="Heading3"/>
    <w:uiPriority w:val="99"/>
    <w:rsid w:val="0049130D"/>
    <w:rPr>
      <w:i/>
      <w:iCs/>
      <w:color w:val="1F1F1F"/>
      <w:sz w:val="26"/>
      <w:szCs w:val="26"/>
    </w:rPr>
  </w:style>
  <w:style w:type="character" w:customStyle="1" w:styleId="Heading4Char">
    <w:name w:val="Heading 4 Char"/>
    <w:link w:val="Heading4"/>
    <w:uiPriority w:val="99"/>
    <w:rsid w:val="00A97FBB"/>
    <w:rPr>
      <w:i/>
      <w:iCs/>
      <w:color w:val="1F1F1F"/>
      <w:sz w:val="24"/>
      <w:szCs w:val="24"/>
    </w:rPr>
  </w:style>
  <w:style w:type="character" w:customStyle="1" w:styleId="Heading5Char">
    <w:name w:val="Heading 5 Char"/>
    <w:link w:val="Heading5"/>
    <w:uiPriority w:val="99"/>
    <w:rsid w:val="00A97FBB"/>
    <w:rPr>
      <w:i/>
      <w:iCs/>
      <w:color w:val="1F1F1F"/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49130D"/>
    <w:pPr>
      <w:numPr>
        <w:numId w:val="2"/>
      </w:numPr>
      <w:contextualSpacing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99"/>
    <w:rsid w:val="0049130D"/>
  </w:style>
  <w:style w:type="paragraph" w:styleId="Title">
    <w:name w:val="Title"/>
    <w:basedOn w:val="Normal"/>
    <w:next w:val="Normal"/>
    <w:link w:val="TitleChar"/>
    <w:uiPriority w:val="99"/>
    <w:qFormat/>
    <w:rsid w:val="0078022B"/>
    <w:pPr>
      <w:pBdr>
        <w:top w:val="single" w:sz="4" w:space="1" w:color="auto"/>
      </w:pBdr>
      <w:shd w:val="clear" w:color="auto" w:fill="E6F6CF"/>
      <w:spacing w:before="600" w:line="360" w:lineRule="auto"/>
      <w:contextualSpacing/>
      <w:jc w:val="center"/>
    </w:pPr>
    <w:rPr>
      <w:b/>
      <w:bCs/>
      <w:smallCaps/>
      <w:color w:val="171717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rsid w:val="0078022B"/>
    <w:rPr>
      <w:rFonts w:ascii="Corbel" w:hAnsi="Corbel" w:cs="Corbel"/>
      <w:b/>
      <w:bCs/>
      <w:smallCaps/>
      <w:color w:val="171717"/>
      <w:spacing w:val="5"/>
      <w:kern w:val="28"/>
      <w:sz w:val="52"/>
      <w:szCs w:val="52"/>
      <w:shd w:val="clear" w:color="auto" w:fill="E6F6CF"/>
    </w:rPr>
  </w:style>
  <w:style w:type="table" w:styleId="TableGrid">
    <w:name w:val="Table Grid"/>
    <w:basedOn w:val="TableNormal"/>
    <w:uiPriority w:val="39"/>
    <w:rsid w:val="007376F2"/>
    <w:tblPr>
      <w:tblBorders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  <w:insideH w:val="single" w:sz="4" w:space="0" w:color="3F3F3F"/>
        <w:insideV w:val="single" w:sz="4" w:space="0" w:color="3F3F3F"/>
      </w:tblBorders>
    </w:tblPr>
  </w:style>
  <w:style w:type="character" w:styleId="Strong">
    <w:name w:val="Strong"/>
    <w:aliases w:val="Zvýraznění (produkt)"/>
    <w:uiPriority w:val="99"/>
    <w:qFormat/>
    <w:rsid w:val="0049130D"/>
    <w:rPr>
      <w:rFonts w:ascii="Corbel" w:hAnsi="Corbel" w:cs="Corbel"/>
      <w:b/>
      <w:bCs/>
      <w:shd w:val="clear" w:color="auto" w:fill="E1EBF7"/>
    </w:rPr>
  </w:style>
  <w:style w:type="character" w:styleId="SubtleEmphasis">
    <w:name w:val="Subtle Emphasis"/>
    <w:aliases w:val="Zdůraznění – chyba"/>
    <w:uiPriority w:val="99"/>
    <w:qFormat/>
    <w:rsid w:val="0049130D"/>
    <w:rPr>
      <w:i/>
      <w:iCs/>
      <w:color w:val="auto"/>
      <w:shd w:val="clear" w:color="auto" w:fill="FFFF66"/>
    </w:rPr>
  </w:style>
  <w:style w:type="table" w:customStyle="1" w:styleId="Stednstnovn1zvraznn11">
    <w:name w:val="Střední stínování 1 – zvýraznění 11"/>
    <w:uiPriority w:val="99"/>
    <w:rsid w:val="007376F2"/>
    <w:rPr>
      <w:lang w:val="cs-CZ" w:eastAsia="cs-CZ"/>
    </w:rPr>
    <w:tblPr>
      <w:tblStyleRowBandSize w:val="1"/>
      <w:tblStyleColBandSize w:val="1"/>
      <w:tblInd w:w="0" w:type="dxa"/>
      <w:tblBorders>
        <w:top w:val="single" w:sz="8" w:space="0" w:color="A5DD4F"/>
        <w:left w:val="single" w:sz="8" w:space="0" w:color="A5DD4F"/>
        <w:bottom w:val="single" w:sz="8" w:space="0" w:color="A5DD4F"/>
        <w:right w:val="single" w:sz="8" w:space="0" w:color="A5DD4F"/>
        <w:insideH w:val="single" w:sz="8" w:space="0" w:color="A5DD4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E59DC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link w:val="Header"/>
    <w:uiPriority w:val="99"/>
    <w:rsid w:val="00EE59DC"/>
    <w:rPr>
      <w:rFonts w:ascii="Calibri" w:hAnsi="Calibri" w:cs="Calibri"/>
      <w:sz w:val="24"/>
      <w:szCs w:val="24"/>
    </w:rPr>
  </w:style>
  <w:style w:type="paragraph" w:styleId="Footer">
    <w:name w:val="footer"/>
    <w:basedOn w:val="Normal"/>
    <w:link w:val="FooterChar"/>
    <w:uiPriority w:val="99"/>
    <w:rsid w:val="004A4EE5"/>
    <w:pPr>
      <w:pBdr>
        <w:top w:val="single" w:sz="8" w:space="4" w:color="auto"/>
      </w:pBd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link w:val="Footer"/>
    <w:uiPriority w:val="99"/>
    <w:rsid w:val="004A4EE5"/>
    <w:rPr>
      <w:rFonts w:ascii="Calibri" w:hAnsi="Calibri" w:cs="Calibri"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EB52C5"/>
    <w:pPr>
      <w:spacing w:after="100"/>
    </w:pPr>
  </w:style>
  <w:style w:type="paragraph" w:styleId="TOC2">
    <w:name w:val="toc 2"/>
    <w:basedOn w:val="Normal"/>
    <w:next w:val="Normal"/>
    <w:autoRedefine/>
    <w:uiPriority w:val="99"/>
    <w:semiHidden/>
    <w:rsid w:val="00EB52C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semiHidden/>
    <w:rsid w:val="00EB52C5"/>
    <w:pPr>
      <w:spacing w:after="100"/>
      <w:ind w:left="440"/>
    </w:pPr>
  </w:style>
  <w:style w:type="character" w:styleId="Hyperlink">
    <w:name w:val="Hyperlink"/>
    <w:uiPriority w:val="99"/>
    <w:rsid w:val="00EB52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020A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020A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99"/>
    <w:qFormat/>
    <w:rsid w:val="0078022B"/>
    <w:pPr>
      <w:numPr>
        <w:ilvl w:val="1"/>
      </w:numPr>
    </w:pPr>
    <w:rPr>
      <w:rFonts w:ascii="Corbel" w:hAnsi="Corbel" w:cs="Corbel"/>
      <w:i/>
      <w:iCs/>
      <w:color w:val="84C225"/>
      <w:spacing w:val="15"/>
    </w:rPr>
  </w:style>
  <w:style w:type="character" w:customStyle="1" w:styleId="SubtitleChar">
    <w:name w:val="Subtitle Char"/>
    <w:link w:val="Subtitle"/>
    <w:uiPriority w:val="99"/>
    <w:rsid w:val="0078022B"/>
    <w:rPr>
      <w:rFonts w:ascii="Corbel" w:hAnsi="Corbel" w:cs="Corbel"/>
      <w:i/>
      <w:iCs/>
      <w:color w:val="84C225"/>
      <w:spacing w:val="15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9F7E8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rsid w:val="009F7E8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4032D"/>
    <w:pPr>
      <w:spacing w:before="100" w:beforeAutospacing="1" w:after="100" w:afterAutospacing="1"/>
      <w:jc w:val="left"/>
    </w:pPr>
  </w:style>
  <w:style w:type="paragraph" w:styleId="TOCHeading">
    <w:name w:val="TOC Heading"/>
    <w:basedOn w:val="Heading1"/>
    <w:next w:val="Normal"/>
    <w:uiPriority w:val="99"/>
    <w:qFormat/>
    <w:rsid w:val="00FD7E3F"/>
    <w:pPr>
      <w:keepLines/>
      <w:widowControl/>
      <w:numPr>
        <w:numId w:val="0"/>
      </w:numPr>
      <w:spacing w:before="480" w:after="0" w:line="276" w:lineRule="auto"/>
      <w:jc w:val="left"/>
      <w:outlineLvl w:val="9"/>
    </w:pPr>
    <w:rPr>
      <w:rFonts w:ascii="Corbel" w:hAnsi="Corbel" w:cs="Corbel"/>
      <w:i w:val="0"/>
      <w:iCs w:val="0"/>
      <w:color w:val="62911B"/>
      <w:kern w:val="0"/>
      <w:sz w:val="28"/>
      <w:szCs w:val="28"/>
      <w:lang w:eastAsia="en-US"/>
    </w:rPr>
  </w:style>
  <w:style w:type="paragraph" w:customStyle="1" w:styleId="Odstavec1">
    <w:name w:val="Odstavec 1"/>
    <w:basedOn w:val="Heading2"/>
    <w:uiPriority w:val="99"/>
    <w:rsid w:val="00543425"/>
    <w:pPr>
      <w:numPr>
        <w:ilvl w:val="0"/>
        <w:numId w:val="3"/>
      </w:numPr>
      <w:spacing w:before="240" w:line="264" w:lineRule="auto"/>
      <w:jc w:val="left"/>
      <w:outlineLvl w:val="0"/>
    </w:pPr>
    <w:rPr>
      <w:rFonts w:ascii="Trebuchet MS" w:hAnsi="Trebuchet MS" w:cs="Trebuchet MS"/>
      <w:color w:val="auto"/>
    </w:rPr>
  </w:style>
  <w:style w:type="paragraph" w:customStyle="1" w:styleId="Odstavec2">
    <w:name w:val="Odstavec 2"/>
    <w:basedOn w:val="Normal"/>
    <w:uiPriority w:val="99"/>
    <w:rsid w:val="00543425"/>
    <w:pPr>
      <w:numPr>
        <w:ilvl w:val="1"/>
        <w:numId w:val="3"/>
      </w:numPr>
      <w:spacing w:after="0" w:line="264" w:lineRule="auto"/>
      <w:jc w:val="left"/>
      <w:outlineLvl w:val="1"/>
    </w:pPr>
    <w:rPr>
      <w:rFonts w:ascii="Trebuchet MS" w:hAnsi="Trebuchet MS" w:cs="Trebuchet MS"/>
      <w:sz w:val="20"/>
      <w:szCs w:val="20"/>
    </w:rPr>
  </w:style>
  <w:style w:type="paragraph" w:customStyle="1" w:styleId="Odstavec3">
    <w:name w:val="Odstavec 3"/>
    <w:basedOn w:val="Normal"/>
    <w:uiPriority w:val="99"/>
    <w:rsid w:val="00543425"/>
    <w:pPr>
      <w:numPr>
        <w:ilvl w:val="2"/>
        <w:numId w:val="3"/>
      </w:numPr>
      <w:spacing w:after="0" w:line="264" w:lineRule="auto"/>
      <w:jc w:val="left"/>
      <w:outlineLvl w:val="2"/>
    </w:pPr>
    <w:rPr>
      <w:rFonts w:ascii="Trebuchet MS" w:hAnsi="Trebuchet MS" w:cs="Trebuchet MS"/>
      <w:sz w:val="20"/>
      <w:szCs w:val="20"/>
    </w:rPr>
  </w:style>
  <w:style w:type="paragraph" w:customStyle="1" w:styleId="Odstavec3a">
    <w:name w:val="Odstavec 3a"/>
    <w:basedOn w:val="Odstavec3"/>
    <w:uiPriority w:val="99"/>
    <w:rsid w:val="00543425"/>
    <w:pPr>
      <w:numPr>
        <w:ilvl w:val="3"/>
      </w:numPr>
      <w:spacing w:before="0"/>
      <w:outlineLvl w:val="3"/>
    </w:pPr>
  </w:style>
  <w:style w:type="paragraph" w:customStyle="1" w:styleId="Normln-tabulka">
    <w:name w:val="Normální - tabulka"/>
    <w:basedOn w:val="Normal"/>
    <w:uiPriority w:val="99"/>
    <w:rsid w:val="00543425"/>
    <w:pPr>
      <w:spacing w:before="20" w:after="20" w:line="264" w:lineRule="auto"/>
      <w:jc w:val="left"/>
    </w:pPr>
    <w:rPr>
      <w:rFonts w:ascii="Trebuchet MS" w:hAnsi="Trebuchet MS" w:cs="Trebuchet MS"/>
      <w:sz w:val="20"/>
      <w:szCs w:val="20"/>
    </w:rPr>
  </w:style>
  <w:style w:type="paragraph" w:customStyle="1" w:styleId="Normln-tabulkazhlav">
    <w:name w:val="Normální - tabulka záhlaví"/>
    <w:basedOn w:val="Normln-tabulka"/>
    <w:uiPriority w:val="99"/>
    <w:rsid w:val="00543425"/>
    <w:rPr>
      <w:b/>
      <w:bCs/>
    </w:rPr>
  </w:style>
  <w:style w:type="paragraph" w:styleId="BodyText">
    <w:name w:val="Body Text"/>
    <w:basedOn w:val="Normal"/>
    <w:link w:val="BodyTextChar"/>
    <w:uiPriority w:val="99"/>
    <w:rsid w:val="00543425"/>
    <w:pPr>
      <w:spacing w:before="0" w:after="0"/>
    </w:pPr>
  </w:style>
  <w:style w:type="character" w:customStyle="1" w:styleId="BodyTextChar">
    <w:name w:val="Body Text Char"/>
    <w:link w:val="BodyText"/>
    <w:uiPriority w:val="99"/>
    <w:rsid w:val="00543425"/>
    <w:rPr>
      <w:sz w:val="24"/>
      <w:szCs w:val="24"/>
    </w:rPr>
  </w:style>
  <w:style w:type="paragraph" w:customStyle="1" w:styleId="Odstavec">
    <w:name w:val="Odstavec"/>
    <w:basedOn w:val="Normal"/>
    <w:uiPriority w:val="99"/>
    <w:rsid w:val="00FD6111"/>
    <w:pPr>
      <w:ind w:firstLine="709"/>
    </w:pPr>
  </w:style>
  <w:style w:type="character" w:customStyle="1" w:styleId="tsubjname">
    <w:name w:val="tsubjname"/>
    <w:basedOn w:val="DefaultParagraphFont"/>
    <w:uiPriority w:val="99"/>
    <w:rsid w:val="009D2CAD"/>
  </w:style>
  <w:style w:type="character" w:styleId="FollowedHyperlink">
    <w:name w:val="FollowedHyperlink"/>
    <w:uiPriority w:val="99"/>
    <w:rsid w:val="009D2CAD"/>
    <w:rPr>
      <w:color w:val="800080"/>
      <w:u w:val="single"/>
    </w:rPr>
  </w:style>
  <w:style w:type="character" w:customStyle="1" w:styleId="textexposedshow">
    <w:name w:val="text_exposed_show"/>
    <w:basedOn w:val="DefaultParagraphFont"/>
    <w:uiPriority w:val="99"/>
    <w:rsid w:val="00B234C7"/>
  </w:style>
  <w:style w:type="character" w:styleId="UnresolvedMention">
    <w:name w:val="Unresolved Mention"/>
    <w:uiPriority w:val="99"/>
    <w:semiHidden/>
    <w:unhideWhenUsed/>
    <w:rsid w:val="00DF12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62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69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69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69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70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70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70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70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70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70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70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70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70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70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70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mtmajorettes.weebly.com/membership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amtmajorettes.weebly.com/rulebook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mt.czech@cmtfederation.cz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a\40%20uware\Dokumenty%20smlouvy%20a%20marketing\normal_uwa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B6408-5F8C-4C3A-8AFC-D9802E70E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D:\Data\40 uware\Dokumenty smlouvy a marketing\normal_uware.dotx</Template>
  <TotalTime>651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Infotea s.r.o.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Hruda Marek (hruda)</dc:creator>
  <cp:keywords/>
  <dc:description/>
  <cp:lastModifiedBy>Microsoft Office User</cp:lastModifiedBy>
  <cp:revision>145</cp:revision>
  <cp:lastPrinted>2023-04-04T20:24:00Z</cp:lastPrinted>
  <dcterms:created xsi:type="dcterms:W3CDTF">2019-03-19T23:03:00Z</dcterms:created>
  <dcterms:modified xsi:type="dcterms:W3CDTF">2024-02-18T14:41:00Z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7087ee-6952-4f47-a56b-529fc8bf57e0_Enabled">
    <vt:lpwstr>true</vt:lpwstr>
  </property>
  <property fmtid="{D5CDD505-2E9C-101B-9397-08002B2CF9AE}" pid="3" name="MSIP_Label_8a7087ee-6952-4f47-a56b-529fc8bf57e0_SetDate">
    <vt:lpwstr>2023-04-05T14:19:35Z</vt:lpwstr>
  </property>
  <property fmtid="{D5CDD505-2E9C-101B-9397-08002B2CF9AE}" pid="4" name="MSIP_Label_8a7087ee-6952-4f47-a56b-529fc8bf57e0_Method">
    <vt:lpwstr>Standard</vt:lpwstr>
  </property>
  <property fmtid="{D5CDD505-2E9C-101B-9397-08002B2CF9AE}" pid="5" name="MSIP_Label_8a7087ee-6952-4f47-a56b-529fc8bf57e0_Name">
    <vt:lpwstr>VIGCZ102S01</vt:lpwstr>
  </property>
  <property fmtid="{D5CDD505-2E9C-101B-9397-08002B2CF9AE}" pid="6" name="MSIP_Label_8a7087ee-6952-4f47-a56b-529fc8bf57e0_SiteId">
    <vt:lpwstr>1cf16eb8-8983-4f6f-9c5f-66decda360c4</vt:lpwstr>
  </property>
  <property fmtid="{D5CDD505-2E9C-101B-9397-08002B2CF9AE}" pid="7" name="MSIP_Label_8a7087ee-6952-4f47-a56b-529fc8bf57e0_ActionId">
    <vt:lpwstr>f6774e34-059f-4404-af1b-b785af8bd555</vt:lpwstr>
  </property>
  <property fmtid="{D5CDD505-2E9C-101B-9397-08002B2CF9AE}" pid="8" name="MSIP_Label_8a7087ee-6952-4f47-a56b-529fc8bf57e0_ContentBits">
    <vt:lpwstr>0</vt:lpwstr>
  </property>
</Properties>
</file>